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4816" w:rsidRDefault="00784943" w:rsidP="003113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4445</wp:posOffset>
                </wp:positionV>
                <wp:extent cx="1440180" cy="472440"/>
                <wp:effectExtent l="0" t="0" r="2667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72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8F" w:rsidRPr="00C51CA7" w:rsidRDefault="006A6C8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整理番号（記入不要）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.55pt;margin-top:.35pt;width:113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" fillcolor="#d8d8d8 [2732]">
                <v:textbox inset="5.85pt,.7pt,5.85pt,.7pt">
                  <w:txbxContent>
                    <w:p w:rsidR="006A6C8F" w:rsidRPr="00C51CA7" w:rsidRDefault="006A6C8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整理番号（記入不要）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311341" w:rsidRDefault="00311341" w:rsidP="00311341">
      <w:pPr>
        <w:rPr>
          <w:rFonts w:ascii="HG丸ｺﾞｼｯｸM-PRO" w:eastAsia="HG丸ｺﾞｼｯｸM-PRO" w:hAnsi="HG丸ｺﾞｼｯｸM-PRO"/>
        </w:rPr>
      </w:pPr>
    </w:p>
    <w:p w:rsidR="008B49F7" w:rsidRPr="00C51CA7" w:rsidRDefault="00DF6DFA" w:rsidP="008B49F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1CA7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平成29</w:t>
      </w:r>
      <w:r w:rsidR="008B49F7" w:rsidRPr="00C51CA7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「とやまし緑のカーテンコンテスト」応募用紙</w:t>
      </w:r>
    </w:p>
    <w:tbl>
      <w:tblPr>
        <w:tblStyle w:val="a4"/>
        <w:tblW w:w="9527" w:type="dxa"/>
        <w:tblInd w:w="-318" w:type="dxa"/>
        <w:tblLook w:val="04A0" w:firstRow="1" w:lastRow="0" w:firstColumn="1" w:lastColumn="0" w:noHBand="0" w:noVBand="1"/>
      </w:tblPr>
      <w:tblGrid>
        <w:gridCol w:w="2931"/>
        <w:gridCol w:w="3650"/>
        <w:gridCol w:w="2946"/>
      </w:tblGrid>
      <w:tr w:rsidR="006A6C8F" w:rsidRPr="00C51CA7" w:rsidTr="006A6C8F">
        <w:tc>
          <w:tcPr>
            <w:tcW w:w="2931" w:type="dxa"/>
          </w:tcPr>
          <w:p w:rsidR="008B49F7" w:rsidRPr="00C51CA7" w:rsidRDefault="008B49F7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650" w:type="dxa"/>
          </w:tcPr>
          <w:p w:rsidR="008B49F7" w:rsidRPr="00C51CA7" w:rsidRDefault="008B49F7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46" w:type="dxa"/>
          </w:tcPr>
          <w:p w:rsidR="008B49F7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部門（該当するものに○印</w:t>
            </w:r>
          </w:p>
        </w:tc>
      </w:tr>
      <w:tr w:rsidR="006A6C8F" w:rsidRPr="00C51CA7" w:rsidTr="006A6C8F">
        <w:tc>
          <w:tcPr>
            <w:tcW w:w="2931" w:type="dxa"/>
          </w:tcPr>
          <w:p w:rsidR="008B49F7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応募者氏名又は団体名</w:t>
            </w:r>
          </w:p>
          <w:p w:rsidR="00866BD2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（団体の場合は担当者名）</w:t>
            </w:r>
          </w:p>
        </w:tc>
        <w:tc>
          <w:tcPr>
            <w:tcW w:w="3650" w:type="dxa"/>
          </w:tcPr>
          <w:p w:rsidR="008B49F7" w:rsidRPr="00C51CA7" w:rsidRDefault="008B49F7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46" w:type="dxa"/>
          </w:tcPr>
          <w:p w:rsidR="00866BD2" w:rsidRPr="00C51CA7" w:rsidRDefault="00866BD2" w:rsidP="00866BD2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家庭部門　　（　　）</w:t>
            </w:r>
          </w:p>
          <w:p w:rsidR="00866BD2" w:rsidRPr="00C51CA7" w:rsidRDefault="00866BD2" w:rsidP="00866BD2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事業所部門　（　　）</w:t>
            </w:r>
          </w:p>
          <w:p w:rsidR="00866BD2" w:rsidRPr="00C51CA7" w:rsidRDefault="00866BD2" w:rsidP="00866BD2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公共施設部門（　　）</w:t>
            </w:r>
          </w:p>
        </w:tc>
      </w:tr>
      <w:tr w:rsidR="006A6C8F" w:rsidRPr="00C51CA7" w:rsidTr="006A6C8F">
        <w:tc>
          <w:tcPr>
            <w:tcW w:w="2931" w:type="dxa"/>
          </w:tcPr>
          <w:p w:rsidR="00866BD2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66BD2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  <w:p w:rsidR="00866BD2" w:rsidRPr="00C51CA7" w:rsidRDefault="00866BD2" w:rsidP="00866B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596" w:type="dxa"/>
            <w:gridSpan w:val="2"/>
          </w:tcPr>
          <w:p w:rsidR="00866BD2" w:rsidRPr="00C51CA7" w:rsidRDefault="00866BD2" w:rsidP="00866BD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　-</w:t>
            </w:r>
          </w:p>
        </w:tc>
      </w:tr>
      <w:tr w:rsidR="006A6C8F" w:rsidRPr="00C51CA7" w:rsidTr="006A6C8F">
        <w:tc>
          <w:tcPr>
            <w:tcW w:w="2931" w:type="dxa"/>
          </w:tcPr>
          <w:p w:rsidR="00866BD2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6596" w:type="dxa"/>
            <w:gridSpan w:val="2"/>
          </w:tcPr>
          <w:p w:rsidR="00866BD2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A6C8F" w:rsidRPr="00C51CA7" w:rsidTr="006A6C8F">
        <w:tc>
          <w:tcPr>
            <w:tcW w:w="2931" w:type="dxa"/>
          </w:tcPr>
          <w:p w:rsidR="00866BD2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6596" w:type="dxa"/>
            <w:gridSpan w:val="2"/>
          </w:tcPr>
          <w:p w:rsidR="00866BD2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＠</w:t>
            </w:r>
          </w:p>
        </w:tc>
      </w:tr>
      <w:tr w:rsidR="006A6C8F" w:rsidRPr="00C51CA7" w:rsidTr="006A6C8F">
        <w:tc>
          <w:tcPr>
            <w:tcW w:w="2931" w:type="dxa"/>
          </w:tcPr>
          <w:p w:rsidR="008B49F7" w:rsidRPr="00C51CA7" w:rsidRDefault="00866BD2" w:rsidP="00056D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設置場所・方法</w:t>
            </w:r>
          </w:p>
          <w:p w:rsidR="00866BD2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（該当するものを○で囲む）</w:t>
            </w:r>
          </w:p>
        </w:tc>
        <w:tc>
          <w:tcPr>
            <w:tcW w:w="3650" w:type="dxa"/>
          </w:tcPr>
          <w:p w:rsidR="008B49F7" w:rsidRPr="00C51CA7" w:rsidRDefault="00866BD2" w:rsidP="00866BD2">
            <w:pPr>
              <w:ind w:left="1000" w:hangingChars="500" w:hanging="1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設置場所：南側・東側・西側・北側</w:t>
            </w:r>
          </w:p>
          <w:p w:rsidR="00056D1A" w:rsidRPr="00C51CA7" w:rsidRDefault="00056D1A" w:rsidP="00866BD2">
            <w:pPr>
              <w:ind w:left="1000" w:hangingChars="500" w:hanging="1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植付方法：直植え・プランター</w:t>
            </w:r>
          </w:p>
          <w:p w:rsidR="00056D1A" w:rsidRPr="00C51CA7" w:rsidRDefault="00056D1A" w:rsidP="00866BD2">
            <w:pPr>
              <w:ind w:left="1000" w:hangingChars="500" w:hanging="1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その</w:t>
            </w:r>
            <w:r w:rsidR="00DD5E1E"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他（　　　　　　　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946" w:type="dxa"/>
          </w:tcPr>
          <w:p w:rsidR="008B49F7" w:rsidRPr="00C51CA7" w:rsidRDefault="00784943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217805</wp:posOffset>
                      </wp:positionV>
                      <wp:extent cx="1866900" cy="7620"/>
                      <wp:effectExtent l="6985" t="13335" r="1206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851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5pt;margin-top:17.15pt;width:147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"/>
                  </w:pict>
                </mc:Fallback>
              </mc:AlternateContent>
            </w:r>
            <w:r w:rsidR="00056D1A"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緑のカーテンの大きさ</w:t>
            </w:r>
          </w:p>
          <w:p w:rsidR="00056D1A" w:rsidRPr="00C51CA7" w:rsidRDefault="00056D1A" w:rsidP="00056D1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幅　　　ｍ × 高さ　　　ｍ</w:t>
            </w:r>
          </w:p>
          <w:p w:rsidR="00056D1A" w:rsidRPr="00C51CA7" w:rsidRDefault="00056D1A" w:rsidP="00056D1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幅　　　ｍ × 高さ　　　ｍ</w:t>
            </w:r>
          </w:p>
        </w:tc>
      </w:tr>
      <w:tr w:rsidR="006A6C8F" w:rsidRPr="00C51CA7" w:rsidTr="006A6C8F">
        <w:tc>
          <w:tcPr>
            <w:tcW w:w="2931" w:type="dxa"/>
          </w:tcPr>
          <w:p w:rsidR="006A6C8F" w:rsidRPr="00C51CA7" w:rsidRDefault="002E367F" w:rsidP="006A6C8F">
            <w:pPr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-1905</wp:posOffset>
                      </wp:positionV>
                      <wp:extent cx="373380" cy="4808220"/>
                      <wp:effectExtent l="0" t="0" r="26670" b="1143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4808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C8F" w:rsidRPr="006A6C8F" w:rsidRDefault="006A6C8F" w:rsidP="006A6C8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アピール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ポイント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5.2pt;margin-top:-.15pt;width:29.4pt;height:3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" fillcolor="white [3201]" strokeweight=".5pt">
                      <v:textbox style="layout-flow:vertical-ideographic">
                        <w:txbxContent>
                          <w:p w:rsidR="006A6C8F" w:rsidRPr="006A6C8F" w:rsidRDefault="006A6C8F" w:rsidP="006A6C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アピール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C8F"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 工夫した点</w:t>
            </w:r>
          </w:p>
          <w:p w:rsidR="006A6C8F" w:rsidRPr="00C51CA7" w:rsidRDefault="006A6C8F" w:rsidP="00056D1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・植物の選定</w:t>
            </w:r>
          </w:p>
          <w:p w:rsidR="006A6C8F" w:rsidRPr="00C51CA7" w:rsidRDefault="006A6C8F" w:rsidP="00056D1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・設置、育成方法</w:t>
            </w:r>
          </w:p>
          <w:p w:rsidR="006A6C8F" w:rsidRPr="00C51CA7" w:rsidRDefault="006A6C8F" w:rsidP="00056D1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・生態系への配慮</w:t>
            </w:r>
          </w:p>
          <w:p w:rsidR="006A6C8F" w:rsidRPr="00C51CA7" w:rsidRDefault="006A6C8F" w:rsidP="00DD5E1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廃棄物の削減　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など　</w:t>
            </w:r>
          </w:p>
          <w:p w:rsidR="006A6C8F" w:rsidRPr="00C51CA7" w:rsidRDefault="006A6C8F" w:rsidP="00DD5E1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596" w:type="dxa"/>
            <w:gridSpan w:val="2"/>
          </w:tcPr>
          <w:p w:rsidR="006A6C8F" w:rsidRPr="00C51CA7" w:rsidRDefault="006A6C8F" w:rsidP="006A6C8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A6C8F" w:rsidRPr="00C51CA7" w:rsidTr="006A6C8F">
        <w:trPr>
          <w:trHeight w:val="1436"/>
        </w:trPr>
        <w:tc>
          <w:tcPr>
            <w:tcW w:w="2931" w:type="dxa"/>
          </w:tcPr>
          <w:p w:rsidR="006A6C8F" w:rsidRPr="00C51CA7" w:rsidRDefault="006A6C8F" w:rsidP="006A6C8F">
            <w:pPr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 設置の効果</w:t>
            </w:r>
          </w:p>
          <w:p w:rsidR="006A6C8F" w:rsidRPr="006A6C8F" w:rsidRDefault="006A6C8F" w:rsidP="006A6C8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</w:t>
            </w:r>
            <w:r w:rsidRPr="006A6C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室内温度の低減</w:t>
            </w:r>
          </w:p>
          <w:p w:rsidR="006A6C8F" w:rsidRPr="006A6C8F" w:rsidRDefault="006A6C8F" w:rsidP="006A6C8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C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・冷房使用料減少</w:t>
            </w:r>
          </w:p>
          <w:p w:rsidR="006A6C8F" w:rsidRPr="00C51CA7" w:rsidRDefault="006A6C8F" w:rsidP="006A6C8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C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・精神的安らぎ　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  <w:p w:rsidR="006A6C8F" w:rsidRPr="00C51CA7" w:rsidRDefault="006A6C8F" w:rsidP="00DD5E1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596" w:type="dxa"/>
            <w:gridSpan w:val="2"/>
          </w:tcPr>
          <w:p w:rsidR="006A6C8F" w:rsidRPr="00C51CA7" w:rsidRDefault="006A6C8F" w:rsidP="006A6C8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A6C8F" w:rsidRPr="00C51CA7" w:rsidTr="006A6C8F">
        <w:trPr>
          <w:trHeight w:val="2109"/>
        </w:trPr>
        <w:tc>
          <w:tcPr>
            <w:tcW w:w="2931" w:type="dxa"/>
          </w:tcPr>
          <w:p w:rsidR="006A6C8F" w:rsidRPr="00C51CA7" w:rsidRDefault="006A6C8F" w:rsidP="006A6C8F">
            <w:pPr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 普及啓発等</w:t>
            </w:r>
          </w:p>
          <w:p w:rsidR="006A6C8F" w:rsidRPr="00C51CA7" w:rsidRDefault="006A6C8F" w:rsidP="006A6C8F">
            <w:pPr>
              <w:ind w:left="800" w:hangingChars="400" w:hanging="8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・緑のカーテンの普及に向けたＰＲ</w:t>
            </w:r>
          </w:p>
          <w:p w:rsidR="006A6C8F" w:rsidRPr="006A6C8F" w:rsidRDefault="006A6C8F" w:rsidP="00DD5E1E">
            <w:pPr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6A6C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地球温暖化問題の啓発</w:t>
            </w:r>
          </w:p>
          <w:p w:rsidR="006A6C8F" w:rsidRPr="00C51CA7" w:rsidRDefault="006A6C8F" w:rsidP="00DD5E1E">
            <w:pPr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・環境教育への活用</w:t>
            </w:r>
          </w:p>
          <w:p w:rsidR="006A6C8F" w:rsidRPr="00C51CA7" w:rsidRDefault="006A6C8F" w:rsidP="00DD5E1E">
            <w:pPr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など</w:t>
            </w:r>
          </w:p>
        </w:tc>
        <w:tc>
          <w:tcPr>
            <w:tcW w:w="6596" w:type="dxa"/>
            <w:gridSpan w:val="2"/>
          </w:tcPr>
          <w:p w:rsidR="006A6C8F" w:rsidRPr="00C51CA7" w:rsidRDefault="006A6C8F" w:rsidP="006A6C8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A6C8F" w:rsidRPr="00C51CA7" w:rsidTr="006A6C8F">
        <w:tc>
          <w:tcPr>
            <w:tcW w:w="2931" w:type="dxa"/>
          </w:tcPr>
          <w:p w:rsidR="006A6C8F" w:rsidRPr="00C51CA7" w:rsidRDefault="006A6C8F" w:rsidP="006A6C8F">
            <w:pPr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 今後の取組等</w:t>
            </w:r>
          </w:p>
          <w:p w:rsidR="006A6C8F" w:rsidRPr="00C51CA7" w:rsidRDefault="006A6C8F" w:rsidP="00DD5E1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・来年改善したい点</w:t>
            </w:r>
          </w:p>
          <w:p w:rsidR="006A6C8F" w:rsidRDefault="006A6C8F" w:rsidP="00DD5E1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・今後の取組予定　</w:t>
            </w:r>
          </w:p>
          <w:p w:rsidR="006A6C8F" w:rsidRPr="00C51CA7" w:rsidRDefault="006A6C8F" w:rsidP="006A6C8F">
            <w:pPr>
              <w:ind w:firstLineChars="1000" w:firstLine="2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</w:tc>
        <w:tc>
          <w:tcPr>
            <w:tcW w:w="6596" w:type="dxa"/>
            <w:gridSpan w:val="2"/>
          </w:tcPr>
          <w:p w:rsidR="006A6C8F" w:rsidRPr="00C51CA7" w:rsidRDefault="006A6C8F" w:rsidP="006A6C8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6DFA" w:rsidRPr="00C51CA7" w:rsidTr="006A6C8F">
        <w:tc>
          <w:tcPr>
            <w:tcW w:w="9527" w:type="dxa"/>
            <w:gridSpan w:val="3"/>
          </w:tcPr>
          <w:p w:rsidR="00DF6DFA" w:rsidRPr="00C51CA7" w:rsidRDefault="00DF6DFA" w:rsidP="00DD5E1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添付写真　　　　　枚　　　　　撮影日：平成29年　　　月　　　日</w:t>
            </w:r>
          </w:p>
          <w:p w:rsidR="00DF6DFA" w:rsidRPr="00C51CA7" w:rsidRDefault="006A6C8F" w:rsidP="006A6C8F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＊写真は3</w:t>
            </w:r>
            <w:r w:rsidR="00DF6DFA"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枚までとし、１枚は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全体の様子（カーテンと建物の位置関係）が分かるもの、それ以外</w:t>
            </w:r>
            <w:r w:rsidR="00DF6DFA"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は工夫した点が分かるもの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としてください。また、写真の裏には応募者氏名を必ず記入してくださ</w:t>
            </w:r>
            <w:r w:rsidR="00DF6DFA"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い。</w:t>
            </w:r>
          </w:p>
        </w:tc>
      </w:tr>
    </w:tbl>
    <w:p w:rsidR="00DF6DFA" w:rsidRPr="006A6C8F" w:rsidRDefault="0081654A" w:rsidP="006A6C8F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A6C8F">
        <w:rPr>
          <w:rFonts w:ascii="HG丸ｺﾞｼｯｸM-PRO" w:eastAsia="HG丸ｺﾞｼｯｸM-PRO" w:hAnsi="HG丸ｺﾞｼｯｸM-PRO" w:hint="eastAsia"/>
          <w:sz w:val="20"/>
          <w:szCs w:val="20"/>
        </w:rPr>
        <w:t>★応募用紙（Ａ４用紙１枚）と添付写真のみを提出してください。また、応募用紙の記載内容も審査対象</w:t>
      </w:r>
      <w:r w:rsidR="00DF6DFA" w:rsidRPr="006A6C8F">
        <w:rPr>
          <w:rFonts w:ascii="HG丸ｺﾞｼｯｸM-PRO" w:eastAsia="HG丸ｺﾞｼｯｸM-PRO" w:hAnsi="HG丸ｺﾞｼｯｸM-PRO" w:hint="eastAsia"/>
          <w:sz w:val="20"/>
          <w:szCs w:val="20"/>
        </w:rPr>
        <w:t>となります。</w:t>
      </w:r>
    </w:p>
    <w:sectPr w:rsidR="00DF6DFA" w:rsidRPr="006A6C8F" w:rsidSect="00DF6DFA">
      <w:pgSz w:w="11906" w:h="16838"/>
      <w:pgMar w:top="233" w:right="1134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8F" w:rsidRDefault="006A6C8F" w:rsidP="006A6C8F">
      <w:r>
        <w:separator/>
      </w:r>
    </w:p>
  </w:endnote>
  <w:endnote w:type="continuationSeparator" w:id="0">
    <w:p w:rsidR="006A6C8F" w:rsidRDefault="006A6C8F" w:rsidP="006A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8F" w:rsidRDefault="006A6C8F" w:rsidP="006A6C8F">
      <w:r>
        <w:separator/>
      </w:r>
    </w:p>
  </w:footnote>
  <w:footnote w:type="continuationSeparator" w:id="0">
    <w:p w:rsidR="006A6C8F" w:rsidRDefault="006A6C8F" w:rsidP="006A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25BC"/>
    <w:multiLevelType w:val="hybridMultilevel"/>
    <w:tmpl w:val="C4323F08"/>
    <w:lvl w:ilvl="0" w:tplc="4DB0D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DF0748"/>
    <w:multiLevelType w:val="hybridMultilevel"/>
    <w:tmpl w:val="8D5A4DC2"/>
    <w:lvl w:ilvl="0" w:tplc="516CF4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1A629A"/>
    <w:multiLevelType w:val="hybridMultilevel"/>
    <w:tmpl w:val="B17C658C"/>
    <w:lvl w:ilvl="0" w:tplc="DF4AAA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4B2A0C"/>
    <w:multiLevelType w:val="hybridMultilevel"/>
    <w:tmpl w:val="5F06E5E2"/>
    <w:lvl w:ilvl="0" w:tplc="A38CE5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C1"/>
    <w:rsid w:val="000000C1"/>
    <w:rsid w:val="0000180D"/>
    <w:rsid w:val="00007ABB"/>
    <w:rsid w:val="00020CCD"/>
    <w:rsid w:val="0003196E"/>
    <w:rsid w:val="00050CC4"/>
    <w:rsid w:val="000518F8"/>
    <w:rsid w:val="0005212F"/>
    <w:rsid w:val="00056D1A"/>
    <w:rsid w:val="00057D17"/>
    <w:rsid w:val="0007533B"/>
    <w:rsid w:val="00080736"/>
    <w:rsid w:val="00086CB9"/>
    <w:rsid w:val="00094432"/>
    <w:rsid w:val="0009760A"/>
    <w:rsid w:val="000B1691"/>
    <w:rsid w:val="000B1FF3"/>
    <w:rsid w:val="000B29B1"/>
    <w:rsid w:val="000D161B"/>
    <w:rsid w:val="000D5F56"/>
    <w:rsid w:val="000E0B17"/>
    <w:rsid w:val="000E1D71"/>
    <w:rsid w:val="000F3214"/>
    <w:rsid w:val="00135C1F"/>
    <w:rsid w:val="00145FBB"/>
    <w:rsid w:val="00157245"/>
    <w:rsid w:val="00160DA5"/>
    <w:rsid w:val="0016138F"/>
    <w:rsid w:val="00162190"/>
    <w:rsid w:val="001632B5"/>
    <w:rsid w:val="00166A41"/>
    <w:rsid w:val="00167792"/>
    <w:rsid w:val="00167CA2"/>
    <w:rsid w:val="00167E9D"/>
    <w:rsid w:val="00176D73"/>
    <w:rsid w:val="00185F59"/>
    <w:rsid w:val="00196C32"/>
    <w:rsid w:val="00197E16"/>
    <w:rsid w:val="00197E3E"/>
    <w:rsid w:val="001A02CB"/>
    <w:rsid w:val="001C09FB"/>
    <w:rsid w:val="001D65F2"/>
    <w:rsid w:val="001E26B6"/>
    <w:rsid w:val="001E75EE"/>
    <w:rsid w:val="001E77FD"/>
    <w:rsid w:val="001F55B1"/>
    <w:rsid w:val="001F7BDE"/>
    <w:rsid w:val="00202C58"/>
    <w:rsid w:val="00203BE3"/>
    <w:rsid w:val="002060A9"/>
    <w:rsid w:val="002146C0"/>
    <w:rsid w:val="002160C3"/>
    <w:rsid w:val="002205B8"/>
    <w:rsid w:val="00221921"/>
    <w:rsid w:val="002260AD"/>
    <w:rsid w:val="00227B7B"/>
    <w:rsid w:val="002327D5"/>
    <w:rsid w:val="002332D8"/>
    <w:rsid w:val="00246DDC"/>
    <w:rsid w:val="00250296"/>
    <w:rsid w:val="00250F85"/>
    <w:rsid w:val="0025125E"/>
    <w:rsid w:val="00262772"/>
    <w:rsid w:val="00262867"/>
    <w:rsid w:val="002660F9"/>
    <w:rsid w:val="0027122B"/>
    <w:rsid w:val="00271320"/>
    <w:rsid w:val="00272124"/>
    <w:rsid w:val="00283082"/>
    <w:rsid w:val="002853D9"/>
    <w:rsid w:val="00294816"/>
    <w:rsid w:val="002A0D8F"/>
    <w:rsid w:val="002A6AC2"/>
    <w:rsid w:val="002B0BDB"/>
    <w:rsid w:val="002B0FFF"/>
    <w:rsid w:val="002C0006"/>
    <w:rsid w:val="002C12EC"/>
    <w:rsid w:val="002C5317"/>
    <w:rsid w:val="002D202E"/>
    <w:rsid w:val="002D3C67"/>
    <w:rsid w:val="002E328D"/>
    <w:rsid w:val="002E367F"/>
    <w:rsid w:val="002E71EE"/>
    <w:rsid w:val="002F0601"/>
    <w:rsid w:val="002F12F6"/>
    <w:rsid w:val="00311341"/>
    <w:rsid w:val="00312ACE"/>
    <w:rsid w:val="00313465"/>
    <w:rsid w:val="00317BF2"/>
    <w:rsid w:val="00321B1A"/>
    <w:rsid w:val="003303F5"/>
    <w:rsid w:val="003309B5"/>
    <w:rsid w:val="00331601"/>
    <w:rsid w:val="0033396C"/>
    <w:rsid w:val="00335FAF"/>
    <w:rsid w:val="00337485"/>
    <w:rsid w:val="003377D9"/>
    <w:rsid w:val="00353C17"/>
    <w:rsid w:val="0036025B"/>
    <w:rsid w:val="00360773"/>
    <w:rsid w:val="00382D8D"/>
    <w:rsid w:val="00392915"/>
    <w:rsid w:val="00394297"/>
    <w:rsid w:val="00394A34"/>
    <w:rsid w:val="00395F2E"/>
    <w:rsid w:val="0039697D"/>
    <w:rsid w:val="003B0BF3"/>
    <w:rsid w:val="003B55DE"/>
    <w:rsid w:val="003C4EC9"/>
    <w:rsid w:val="003C5875"/>
    <w:rsid w:val="003C79A7"/>
    <w:rsid w:val="003E554E"/>
    <w:rsid w:val="003E5D21"/>
    <w:rsid w:val="003F0AAA"/>
    <w:rsid w:val="00400388"/>
    <w:rsid w:val="00402E1C"/>
    <w:rsid w:val="00420B1D"/>
    <w:rsid w:val="00431BC6"/>
    <w:rsid w:val="00433466"/>
    <w:rsid w:val="00434B5D"/>
    <w:rsid w:val="0043720C"/>
    <w:rsid w:val="00441C2A"/>
    <w:rsid w:val="00443FA7"/>
    <w:rsid w:val="00444497"/>
    <w:rsid w:val="00444546"/>
    <w:rsid w:val="004470F9"/>
    <w:rsid w:val="00447185"/>
    <w:rsid w:val="00447F32"/>
    <w:rsid w:val="00451BD9"/>
    <w:rsid w:val="004536BD"/>
    <w:rsid w:val="00455555"/>
    <w:rsid w:val="00464068"/>
    <w:rsid w:val="00472C84"/>
    <w:rsid w:val="00483477"/>
    <w:rsid w:val="00484D88"/>
    <w:rsid w:val="00490A28"/>
    <w:rsid w:val="00496F92"/>
    <w:rsid w:val="004A3928"/>
    <w:rsid w:val="004B044E"/>
    <w:rsid w:val="004B0DE7"/>
    <w:rsid w:val="004B29DF"/>
    <w:rsid w:val="004C4D81"/>
    <w:rsid w:val="004C5B81"/>
    <w:rsid w:val="004D32AC"/>
    <w:rsid w:val="004D5157"/>
    <w:rsid w:val="004D7DDD"/>
    <w:rsid w:val="004E39C5"/>
    <w:rsid w:val="004F0230"/>
    <w:rsid w:val="004F631F"/>
    <w:rsid w:val="00510C1B"/>
    <w:rsid w:val="00510F0A"/>
    <w:rsid w:val="00520550"/>
    <w:rsid w:val="0052214E"/>
    <w:rsid w:val="00525E24"/>
    <w:rsid w:val="005318BD"/>
    <w:rsid w:val="00534EEA"/>
    <w:rsid w:val="00553948"/>
    <w:rsid w:val="00554369"/>
    <w:rsid w:val="00563DFF"/>
    <w:rsid w:val="00573784"/>
    <w:rsid w:val="0057499E"/>
    <w:rsid w:val="005869F2"/>
    <w:rsid w:val="005876BD"/>
    <w:rsid w:val="00587DC3"/>
    <w:rsid w:val="00592690"/>
    <w:rsid w:val="005941EB"/>
    <w:rsid w:val="0059791D"/>
    <w:rsid w:val="005A4C44"/>
    <w:rsid w:val="005A6761"/>
    <w:rsid w:val="005B211B"/>
    <w:rsid w:val="005B4821"/>
    <w:rsid w:val="005B78FB"/>
    <w:rsid w:val="005C0930"/>
    <w:rsid w:val="005C2E05"/>
    <w:rsid w:val="005C71E4"/>
    <w:rsid w:val="005C79C0"/>
    <w:rsid w:val="005D4D07"/>
    <w:rsid w:val="005D54CD"/>
    <w:rsid w:val="005D5615"/>
    <w:rsid w:val="005D67F9"/>
    <w:rsid w:val="005E01B7"/>
    <w:rsid w:val="005F28A5"/>
    <w:rsid w:val="005F38BA"/>
    <w:rsid w:val="005F5663"/>
    <w:rsid w:val="00627C35"/>
    <w:rsid w:val="006327B6"/>
    <w:rsid w:val="006348F2"/>
    <w:rsid w:val="00634CE1"/>
    <w:rsid w:val="00636F6C"/>
    <w:rsid w:val="00644125"/>
    <w:rsid w:val="00651B66"/>
    <w:rsid w:val="00653822"/>
    <w:rsid w:val="00654AF3"/>
    <w:rsid w:val="006617ED"/>
    <w:rsid w:val="00661BF3"/>
    <w:rsid w:val="00661D6A"/>
    <w:rsid w:val="00693610"/>
    <w:rsid w:val="00695FAC"/>
    <w:rsid w:val="006A0EF8"/>
    <w:rsid w:val="006A1D85"/>
    <w:rsid w:val="006A6C8F"/>
    <w:rsid w:val="006B414E"/>
    <w:rsid w:val="006B70BA"/>
    <w:rsid w:val="006C4A66"/>
    <w:rsid w:val="006D6DD3"/>
    <w:rsid w:val="006F0F29"/>
    <w:rsid w:val="006F797A"/>
    <w:rsid w:val="00702D74"/>
    <w:rsid w:val="0070316D"/>
    <w:rsid w:val="0070486A"/>
    <w:rsid w:val="0071243C"/>
    <w:rsid w:val="0071467B"/>
    <w:rsid w:val="00714B23"/>
    <w:rsid w:val="00717795"/>
    <w:rsid w:val="00726854"/>
    <w:rsid w:val="00731339"/>
    <w:rsid w:val="007517ED"/>
    <w:rsid w:val="00753EBD"/>
    <w:rsid w:val="007640A6"/>
    <w:rsid w:val="00764440"/>
    <w:rsid w:val="007714F1"/>
    <w:rsid w:val="00774796"/>
    <w:rsid w:val="00783461"/>
    <w:rsid w:val="00783D70"/>
    <w:rsid w:val="00784943"/>
    <w:rsid w:val="00784E69"/>
    <w:rsid w:val="00784F21"/>
    <w:rsid w:val="0079039E"/>
    <w:rsid w:val="007A09A8"/>
    <w:rsid w:val="007A4BDA"/>
    <w:rsid w:val="007B089C"/>
    <w:rsid w:val="007B14E1"/>
    <w:rsid w:val="007B65D6"/>
    <w:rsid w:val="007B6BEB"/>
    <w:rsid w:val="007C0E45"/>
    <w:rsid w:val="007C27E2"/>
    <w:rsid w:val="007C58AB"/>
    <w:rsid w:val="007C764C"/>
    <w:rsid w:val="007D215E"/>
    <w:rsid w:val="007D72F9"/>
    <w:rsid w:val="007E0127"/>
    <w:rsid w:val="007E60BE"/>
    <w:rsid w:val="007E6C5E"/>
    <w:rsid w:val="007E7BC6"/>
    <w:rsid w:val="007F3C09"/>
    <w:rsid w:val="00806128"/>
    <w:rsid w:val="00807DDE"/>
    <w:rsid w:val="00810AC4"/>
    <w:rsid w:val="008163BD"/>
    <w:rsid w:val="0081654A"/>
    <w:rsid w:val="0082407B"/>
    <w:rsid w:val="00827DB5"/>
    <w:rsid w:val="00834D00"/>
    <w:rsid w:val="00837585"/>
    <w:rsid w:val="00841472"/>
    <w:rsid w:val="00866BD2"/>
    <w:rsid w:val="008729AC"/>
    <w:rsid w:val="0088097A"/>
    <w:rsid w:val="00881D13"/>
    <w:rsid w:val="0088291F"/>
    <w:rsid w:val="00886571"/>
    <w:rsid w:val="00893AD2"/>
    <w:rsid w:val="0089603C"/>
    <w:rsid w:val="00897AA0"/>
    <w:rsid w:val="008A7081"/>
    <w:rsid w:val="008B3A2B"/>
    <w:rsid w:val="008B49F7"/>
    <w:rsid w:val="008C629D"/>
    <w:rsid w:val="008C6636"/>
    <w:rsid w:val="008D405D"/>
    <w:rsid w:val="008D504A"/>
    <w:rsid w:val="008D5168"/>
    <w:rsid w:val="008E29AA"/>
    <w:rsid w:val="008E54A1"/>
    <w:rsid w:val="008F1E2D"/>
    <w:rsid w:val="00903459"/>
    <w:rsid w:val="00911F4C"/>
    <w:rsid w:val="00913352"/>
    <w:rsid w:val="00913F36"/>
    <w:rsid w:val="00917001"/>
    <w:rsid w:val="00921353"/>
    <w:rsid w:val="00927336"/>
    <w:rsid w:val="00935396"/>
    <w:rsid w:val="00936B54"/>
    <w:rsid w:val="00936EB1"/>
    <w:rsid w:val="00936FE7"/>
    <w:rsid w:val="0093735A"/>
    <w:rsid w:val="00940C1D"/>
    <w:rsid w:val="009476F5"/>
    <w:rsid w:val="009516E8"/>
    <w:rsid w:val="009539F0"/>
    <w:rsid w:val="009704C6"/>
    <w:rsid w:val="00987188"/>
    <w:rsid w:val="00992596"/>
    <w:rsid w:val="009A45F1"/>
    <w:rsid w:val="009A60B0"/>
    <w:rsid w:val="009A65F0"/>
    <w:rsid w:val="009A7E25"/>
    <w:rsid w:val="009B5D53"/>
    <w:rsid w:val="009B6C0E"/>
    <w:rsid w:val="009D42A6"/>
    <w:rsid w:val="009D597E"/>
    <w:rsid w:val="009D6466"/>
    <w:rsid w:val="009E0C9B"/>
    <w:rsid w:val="009E3245"/>
    <w:rsid w:val="009E3DDC"/>
    <w:rsid w:val="009E70B0"/>
    <w:rsid w:val="009F1DC1"/>
    <w:rsid w:val="009F228A"/>
    <w:rsid w:val="009F24D6"/>
    <w:rsid w:val="009F286E"/>
    <w:rsid w:val="00A02FDB"/>
    <w:rsid w:val="00A054FC"/>
    <w:rsid w:val="00A12766"/>
    <w:rsid w:val="00A12AAB"/>
    <w:rsid w:val="00A12C92"/>
    <w:rsid w:val="00A14C8D"/>
    <w:rsid w:val="00A165C6"/>
    <w:rsid w:val="00A17124"/>
    <w:rsid w:val="00A223FF"/>
    <w:rsid w:val="00A24941"/>
    <w:rsid w:val="00A35A70"/>
    <w:rsid w:val="00A44261"/>
    <w:rsid w:val="00A472CC"/>
    <w:rsid w:val="00A63712"/>
    <w:rsid w:val="00A6413B"/>
    <w:rsid w:val="00A72240"/>
    <w:rsid w:val="00A77EC9"/>
    <w:rsid w:val="00A819D3"/>
    <w:rsid w:val="00A83610"/>
    <w:rsid w:val="00A93F59"/>
    <w:rsid w:val="00A95968"/>
    <w:rsid w:val="00AA4F67"/>
    <w:rsid w:val="00AB59A3"/>
    <w:rsid w:val="00AC1203"/>
    <w:rsid w:val="00AC25F3"/>
    <w:rsid w:val="00AC30F6"/>
    <w:rsid w:val="00AC4C81"/>
    <w:rsid w:val="00AC7096"/>
    <w:rsid w:val="00AC7924"/>
    <w:rsid w:val="00AD06AA"/>
    <w:rsid w:val="00AD1F24"/>
    <w:rsid w:val="00AD3C9C"/>
    <w:rsid w:val="00AE0FEB"/>
    <w:rsid w:val="00AE479F"/>
    <w:rsid w:val="00AF356D"/>
    <w:rsid w:val="00AF4BB1"/>
    <w:rsid w:val="00B06E9E"/>
    <w:rsid w:val="00B10768"/>
    <w:rsid w:val="00B11D34"/>
    <w:rsid w:val="00B12738"/>
    <w:rsid w:val="00B1333D"/>
    <w:rsid w:val="00B250C4"/>
    <w:rsid w:val="00B30202"/>
    <w:rsid w:val="00B30D4E"/>
    <w:rsid w:val="00B3508F"/>
    <w:rsid w:val="00B461AE"/>
    <w:rsid w:val="00B60803"/>
    <w:rsid w:val="00B60BD6"/>
    <w:rsid w:val="00B6300E"/>
    <w:rsid w:val="00B7213F"/>
    <w:rsid w:val="00B75EC1"/>
    <w:rsid w:val="00B8083E"/>
    <w:rsid w:val="00B84104"/>
    <w:rsid w:val="00B8791A"/>
    <w:rsid w:val="00BA1719"/>
    <w:rsid w:val="00BA17B5"/>
    <w:rsid w:val="00BA4A3A"/>
    <w:rsid w:val="00BA74A2"/>
    <w:rsid w:val="00BB1262"/>
    <w:rsid w:val="00BB13A3"/>
    <w:rsid w:val="00BC0986"/>
    <w:rsid w:val="00BC5DF2"/>
    <w:rsid w:val="00BC725D"/>
    <w:rsid w:val="00BC7806"/>
    <w:rsid w:val="00BE0147"/>
    <w:rsid w:val="00BE144A"/>
    <w:rsid w:val="00BE5C10"/>
    <w:rsid w:val="00BE760D"/>
    <w:rsid w:val="00BF01A2"/>
    <w:rsid w:val="00C26E8E"/>
    <w:rsid w:val="00C26ECF"/>
    <w:rsid w:val="00C3009F"/>
    <w:rsid w:val="00C421F1"/>
    <w:rsid w:val="00C51B3B"/>
    <w:rsid w:val="00C51CA7"/>
    <w:rsid w:val="00C60286"/>
    <w:rsid w:val="00C717E3"/>
    <w:rsid w:val="00C801F6"/>
    <w:rsid w:val="00C8358D"/>
    <w:rsid w:val="00C842D0"/>
    <w:rsid w:val="00C8629E"/>
    <w:rsid w:val="00C87611"/>
    <w:rsid w:val="00C90804"/>
    <w:rsid w:val="00C9723C"/>
    <w:rsid w:val="00CA0C52"/>
    <w:rsid w:val="00CA2781"/>
    <w:rsid w:val="00CA5097"/>
    <w:rsid w:val="00CA661C"/>
    <w:rsid w:val="00CB13D7"/>
    <w:rsid w:val="00CB378D"/>
    <w:rsid w:val="00CB491F"/>
    <w:rsid w:val="00CC4429"/>
    <w:rsid w:val="00CC6732"/>
    <w:rsid w:val="00CC7B26"/>
    <w:rsid w:val="00CD156F"/>
    <w:rsid w:val="00CE21D5"/>
    <w:rsid w:val="00CE3E24"/>
    <w:rsid w:val="00CE639F"/>
    <w:rsid w:val="00D0008E"/>
    <w:rsid w:val="00D00E83"/>
    <w:rsid w:val="00D13676"/>
    <w:rsid w:val="00D20D25"/>
    <w:rsid w:val="00D21EE8"/>
    <w:rsid w:val="00D2340A"/>
    <w:rsid w:val="00D372FB"/>
    <w:rsid w:val="00D37A6D"/>
    <w:rsid w:val="00D44D4C"/>
    <w:rsid w:val="00D607B7"/>
    <w:rsid w:val="00D666DA"/>
    <w:rsid w:val="00D72DC7"/>
    <w:rsid w:val="00D73C43"/>
    <w:rsid w:val="00D85944"/>
    <w:rsid w:val="00D90CEB"/>
    <w:rsid w:val="00D93DD4"/>
    <w:rsid w:val="00D95CB9"/>
    <w:rsid w:val="00DA2585"/>
    <w:rsid w:val="00DA5F4E"/>
    <w:rsid w:val="00DB0A0E"/>
    <w:rsid w:val="00DB1079"/>
    <w:rsid w:val="00DC3E44"/>
    <w:rsid w:val="00DC4C89"/>
    <w:rsid w:val="00DC55AA"/>
    <w:rsid w:val="00DC70CB"/>
    <w:rsid w:val="00DD152B"/>
    <w:rsid w:val="00DD3C15"/>
    <w:rsid w:val="00DD5E1E"/>
    <w:rsid w:val="00DD6760"/>
    <w:rsid w:val="00DE4E09"/>
    <w:rsid w:val="00DE697E"/>
    <w:rsid w:val="00DF31AE"/>
    <w:rsid w:val="00DF52F1"/>
    <w:rsid w:val="00DF6DFA"/>
    <w:rsid w:val="00E01808"/>
    <w:rsid w:val="00E039B1"/>
    <w:rsid w:val="00E2231A"/>
    <w:rsid w:val="00E251F8"/>
    <w:rsid w:val="00E26ED4"/>
    <w:rsid w:val="00E36F69"/>
    <w:rsid w:val="00E43C0F"/>
    <w:rsid w:val="00E465E7"/>
    <w:rsid w:val="00E51A93"/>
    <w:rsid w:val="00E65B28"/>
    <w:rsid w:val="00E67AB4"/>
    <w:rsid w:val="00E72054"/>
    <w:rsid w:val="00E77A65"/>
    <w:rsid w:val="00E80F14"/>
    <w:rsid w:val="00E827B9"/>
    <w:rsid w:val="00E836B2"/>
    <w:rsid w:val="00E839D4"/>
    <w:rsid w:val="00E877A5"/>
    <w:rsid w:val="00E923A8"/>
    <w:rsid w:val="00E95068"/>
    <w:rsid w:val="00EA6CFE"/>
    <w:rsid w:val="00EB1942"/>
    <w:rsid w:val="00EB1C4C"/>
    <w:rsid w:val="00EB2A2D"/>
    <w:rsid w:val="00EC7488"/>
    <w:rsid w:val="00ED29FC"/>
    <w:rsid w:val="00EE14CD"/>
    <w:rsid w:val="00EF21E3"/>
    <w:rsid w:val="00EF699D"/>
    <w:rsid w:val="00F026E5"/>
    <w:rsid w:val="00F06C95"/>
    <w:rsid w:val="00F137C6"/>
    <w:rsid w:val="00F17DAD"/>
    <w:rsid w:val="00F23F61"/>
    <w:rsid w:val="00F255B5"/>
    <w:rsid w:val="00F31BDB"/>
    <w:rsid w:val="00F40A2D"/>
    <w:rsid w:val="00F45F90"/>
    <w:rsid w:val="00F47B7F"/>
    <w:rsid w:val="00F47D83"/>
    <w:rsid w:val="00F53415"/>
    <w:rsid w:val="00F53B26"/>
    <w:rsid w:val="00F53D74"/>
    <w:rsid w:val="00F6108B"/>
    <w:rsid w:val="00F63601"/>
    <w:rsid w:val="00F64573"/>
    <w:rsid w:val="00F65494"/>
    <w:rsid w:val="00F849B5"/>
    <w:rsid w:val="00F9384E"/>
    <w:rsid w:val="00FA31ED"/>
    <w:rsid w:val="00FA39E6"/>
    <w:rsid w:val="00FB31F0"/>
    <w:rsid w:val="00FB4733"/>
    <w:rsid w:val="00FC0761"/>
    <w:rsid w:val="00FC71B1"/>
    <w:rsid w:val="00FE1A2A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EC56C-05B0-4BBD-9796-C6FC0DBC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5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6BD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11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13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A6C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6C8F"/>
  </w:style>
  <w:style w:type="paragraph" w:styleId="aa">
    <w:name w:val="footer"/>
    <w:basedOn w:val="a"/>
    <w:link w:val="ab"/>
    <w:uiPriority w:val="99"/>
    <w:unhideWhenUsed/>
    <w:rsid w:val="006A6C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5916-2B88-4AC7-AAFB-F6E672FB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AD866FE1.dotm</Template>
  <TotalTime>0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若野　美紀</dc:creator>
  <cp:keywords/>
  <dc:description/>
  <cp:lastModifiedBy>中山　美帆</cp:lastModifiedBy>
  <cp:revision>2</cp:revision>
  <cp:lastPrinted>2017-04-05T06:51:00Z</cp:lastPrinted>
  <dcterms:created xsi:type="dcterms:W3CDTF">2017-05-02T00:44:00Z</dcterms:created>
  <dcterms:modified xsi:type="dcterms:W3CDTF">2017-05-02T00:44:00Z</dcterms:modified>
</cp:coreProperties>
</file>