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816" w:rsidRDefault="00784943" w:rsidP="0031134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4528185</wp:posOffset>
                </wp:positionH>
                <wp:positionV relativeFrom="paragraph">
                  <wp:posOffset>4445</wp:posOffset>
                </wp:positionV>
                <wp:extent cx="1440180" cy="472440"/>
                <wp:effectExtent l="0" t="0" r="26670" b="2286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0180" cy="4724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4AC3" w:rsidRPr="00C51CA7" w:rsidRDefault="00C14AC3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整理番号（記入不要）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56.55pt;margin-top:.35pt;width:113.4pt;height:3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" fillcolor="#d8d8d8 [2732]">
                <v:textbox inset="5.85pt,.7pt,5.85pt,.7pt">
                  <w:txbxContent>
                    <w:p w:rsidR="00C14AC3" w:rsidRPr="00C51CA7" w:rsidRDefault="00C14AC3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</w:rPr>
                        <w:t>整理番号（記入不要）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311341" w:rsidRDefault="00311341" w:rsidP="00311341">
      <w:pPr>
        <w:rPr>
          <w:rFonts w:ascii="HG丸ｺﾞｼｯｸM-PRO" w:eastAsia="HG丸ｺﾞｼｯｸM-PRO" w:hAnsi="HG丸ｺﾞｼｯｸM-PRO"/>
        </w:rPr>
      </w:pPr>
    </w:p>
    <w:p w:rsidR="008B49F7" w:rsidRPr="00C51CA7" w:rsidRDefault="00DF6DFA" w:rsidP="008B49F7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</w:rPr>
      </w:pPr>
      <w:r w:rsidRPr="00C51CA7">
        <w:rPr>
          <w:rFonts w:ascii="HG丸ｺﾞｼｯｸM-PRO" w:eastAsia="HG丸ｺﾞｼｯｸM-PRO" w:hAnsi="HG丸ｺﾞｼｯｸM-PRO" w:hint="eastAsia"/>
          <w:b/>
          <w:sz w:val="28"/>
          <w:szCs w:val="28"/>
        </w:rPr>
        <w:t>平成</w:t>
      </w:r>
      <w:r w:rsidR="003E0CCF">
        <w:rPr>
          <w:rFonts w:ascii="HG丸ｺﾞｼｯｸM-PRO" w:eastAsia="HG丸ｺﾞｼｯｸM-PRO" w:hAnsi="HG丸ｺﾞｼｯｸM-PRO" w:hint="eastAsia"/>
          <w:b/>
          <w:sz w:val="28"/>
          <w:szCs w:val="28"/>
        </w:rPr>
        <w:t>３０</w:t>
      </w:r>
      <w:r w:rsidR="008B49F7" w:rsidRPr="00C51CA7">
        <w:rPr>
          <w:rFonts w:ascii="HG丸ｺﾞｼｯｸM-PRO" w:eastAsia="HG丸ｺﾞｼｯｸM-PRO" w:hAnsi="HG丸ｺﾞｼｯｸM-PRO" w:hint="eastAsia"/>
          <w:b/>
          <w:sz w:val="28"/>
          <w:szCs w:val="28"/>
        </w:rPr>
        <w:t>年度　「とやまし緑のカーテンコンテスト」応募用紙</w:t>
      </w:r>
    </w:p>
    <w:tbl>
      <w:tblPr>
        <w:tblStyle w:val="a4"/>
        <w:tblW w:w="98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44"/>
        <w:gridCol w:w="436"/>
        <w:gridCol w:w="2694"/>
        <w:gridCol w:w="3260"/>
        <w:gridCol w:w="283"/>
        <w:gridCol w:w="2694"/>
      </w:tblGrid>
      <w:tr w:rsidR="006A6C8F" w:rsidRPr="00C51CA7" w:rsidTr="00137012">
        <w:tc>
          <w:tcPr>
            <w:tcW w:w="3574" w:type="dxa"/>
            <w:gridSpan w:val="3"/>
          </w:tcPr>
          <w:p w:rsidR="008B49F7" w:rsidRPr="00C51CA7" w:rsidRDefault="008B49F7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フリガナ</w:t>
            </w:r>
          </w:p>
        </w:tc>
        <w:tc>
          <w:tcPr>
            <w:tcW w:w="3260" w:type="dxa"/>
          </w:tcPr>
          <w:p w:rsidR="008B49F7" w:rsidRPr="00C51CA7" w:rsidRDefault="008B49F7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B49F7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部門（該当するものに○印</w:t>
            </w:r>
            <w:r w:rsidR="00D65B4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）</w:t>
            </w:r>
          </w:p>
        </w:tc>
      </w:tr>
      <w:tr w:rsidR="006A6C8F" w:rsidRPr="00C51CA7" w:rsidTr="00137012">
        <w:tc>
          <w:tcPr>
            <w:tcW w:w="3574" w:type="dxa"/>
            <w:gridSpan w:val="3"/>
            <w:vAlign w:val="center"/>
          </w:tcPr>
          <w:p w:rsidR="008B49F7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応募者氏名又は団体名</w:t>
            </w:r>
          </w:p>
          <w:p w:rsidR="00866BD2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（団体の場合は担当者名）</w:t>
            </w:r>
          </w:p>
        </w:tc>
        <w:tc>
          <w:tcPr>
            <w:tcW w:w="3260" w:type="dxa"/>
          </w:tcPr>
          <w:p w:rsidR="008B49F7" w:rsidRPr="00C51CA7" w:rsidRDefault="008B49F7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977" w:type="dxa"/>
            <w:gridSpan w:val="2"/>
          </w:tcPr>
          <w:p w:rsidR="00866BD2" w:rsidRPr="00C51CA7" w:rsidRDefault="00866BD2" w:rsidP="00866BD2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家庭部門　　（　　）</w:t>
            </w:r>
          </w:p>
          <w:p w:rsidR="00866BD2" w:rsidRPr="00C51CA7" w:rsidRDefault="00866BD2" w:rsidP="00866BD2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事業所部門　（　　）</w:t>
            </w:r>
          </w:p>
          <w:p w:rsidR="00866BD2" w:rsidRPr="00C51CA7" w:rsidRDefault="00866BD2" w:rsidP="00866BD2">
            <w:pPr>
              <w:pStyle w:val="a5"/>
              <w:numPr>
                <w:ilvl w:val="0"/>
                <w:numId w:val="1"/>
              </w:numPr>
              <w:ind w:leftChars="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公共施設部門（　　）</w:t>
            </w:r>
          </w:p>
        </w:tc>
      </w:tr>
      <w:tr w:rsidR="006A6C8F" w:rsidRPr="00C51CA7" w:rsidTr="00137012">
        <w:trPr>
          <w:trHeight w:val="915"/>
        </w:trPr>
        <w:tc>
          <w:tcPr>
            <w:tcW w:w="3574" w:type="dxa"/>
            <w:gridSpan w:val="3"/>
          </w:tcPr>
          <w:p w:rsidR="00866BD2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866BD2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住　所</w:t>
            </w:r>
          </w:p>
          <w:p w:rsidR="00866BD2" w:rsidRPr="00C51CA7" w:rsidRDefault="00866BD2" w:rsidP="00866BD2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866BD2" w:rsidRPr="00C51CA7" w:rsidRDefault="00866BD2" w:rsidP="00866BD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〒　　　</w:t>
            </w:r>
            <w:r w:rsidR="006F3534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-</w:t>
            </w:r>
          </w:p>
        </w:tc>
      </w:tr>
      <w:tr w:rsidR="006A6C8F" w:rsidRPr="00C51CA7" w:rsidTr="00137012">
        <w:tc>
          <w:tcPr>
            <w:tcW w:w="3574" w:type="dxa"/>
            <w:gridSpan w:val="3"/>
          </w:tcPr>
          <w:p w:rsidR="00866BD2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電話番号</w:t>
            </w:r>
          </w:p>
        </w:tc>
        <w:tc>
          <w:tcPr>
            <w:tcW w:w="6237" w:type="dxa"/>
            <w:gridSpan w:val="3"/>
          </w:tcPr>
          <w:p w:rsidR="00866BD2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</w:tr>
      <w:tr w:rsidR="006A6C8F" w:rsidRPr="00C51CA7" w:rsidTr="00137012">
        <w:tc>
          <w:tcPr>
            <w:tcW w:w="3574" w:type="dxa"/>
            <w:gridSpan w:val="3"/>
          </w:tcPr>
          <w:p w:rsidR="00866BD2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メールアドレス</w:t>
            </w:r>
          </w:p>
        </w:tc>
        <w:tc>
          <w:tcPr>
            <w:tcW w:w="6237" w:type="dxa"/>
            <w:gridSpan w:val="3"/>
          </w:tcPr>
          <w:p w:rsidR="00866BD2" w:rsidRPr="00C51CA7" w:rsidRDefault="00866BD2" w:rsidP="008B49F7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＠</w:t>
            </w:r>
          </w:p>
        </w:tc>
      </w:tr>
      <w:tr w:rsidR="00137012" w:rsidRPr="00C51CA7" w:rsidTr="00137012">
        <w:trPr>
          <w:trHeight w:val="436"/>
        </w:trPr>
        <w:tc>
          <w:tcPr>
            <w:tcW w:w="3574" w:type="dxa"/>
            <w:gridSpan w:val="3"/>
            <w:vMerge w:val="restart"/>
            <w:vAlign w:val="center"/>
          </w:tcPr>
          <w:p w:rsidR="00137012" w:rsidRPr="00C51CA7" w:rsidRDefault="00137012" w:rsidP="00CF3609">
            <w:pPr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設置場所・方法</w:t>
            </w:r>
          </w:p>
          <w:p w:rsidR="00137012" w:rsidRPr="00C51CA7" w:rsidRDefault="00137012" w:rsidP="008B49F7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（該当するものを○で囲む）</w:t>
            </w:r>
          </w:p>
        </w:tc>
        <w:tc>
          <w:tcPr>
            <w:tcW w:w="3543" w:type="dxa"/>
            <w:gridSpan w:val="2"/>
            <w:vMerge w:val="restart"/>
          </w:tcPr>
          <w:p w:rsidR="00137012" w:rsidRPr="00C51CA7" w:rsidRDefault="00137012" w:rsidP="0071227B">
            <w:pPr>
              <w:ind w:left="1000" w:hangingChars="500" w:hanging="1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設置場所：南側・東側・西側・北側</w:t>
            </w:r>
          </w:p>
          <w:p w:rsidR="00137012" w:rsidRDefault="00137012" w:rsidP="0071227B">
            <w:pPr>
              <w:ind w:left="1000" w:hangingChars="500" w:hanging="1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植付方法：直植え・プランター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</w:t>
            </w:r>
          </w:p>
          <w:p w:rsidR="00137012" w:rsidRPr="00C51CA7" w:rsidRDefault="00137012" w:rsidP="00137012">
            <w:pPr>
              <w:ind w:firstLineChars="500" w:firstLine="10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その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他（　</w:t>
            </w:r>
            <w:r w:rsidR="00A977E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  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）</w:t>
            </w:r>
          </w:p>
        </w:tc>
        <w:tc>
          <w:tcPr>
            <w:tcW w:w="2694" w:type="dxa"/>
          </w:tcPr>
          <w:p w:rsidR="00137012" w:rsidRPr="00C51CA7" w:rsidRDefault="00137012" w:rsidP="00137012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緑のカーテンの大きさ</w:t>
            </w:r>
          </w:p>
        </w:tc>
      </w:tr>
      <w:tr w:rsidR="00137012" w:rsidRPr="00137012" w:rsidTr="00137012">
        <w:trPr>
          <w:trHeight w:val="540"/>
        </w:trPr>
        <w:tc>
          <w:tcPr>
            <w:tcW w:w="3574" w:type="dxa"/>
            <w:gridSpan w:val="3"/>
            <w:vMerge/>
            <w:vAlign w:val="center"/>
          </w:tcPr>
          <w:p w:rsidR="00137012" w:rsidRPr="00C51CA7" w:rsidRDefault="00137012" w:rsidP="00CF3609">
            <w:pPr>
              <w:jc w:val="center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3543" w:type="dxa"/>
            <w:gridSpan w:val="2"/>
            <w:vMerge/>
          </w:tcPr>
          <w:p w:rsidR="00137012" w:rsidRPr="00C51CA7" w:rsidRDefault="00137012" w:rsidP="0071227B">
            <w:pPr>
              <w:ind w:left="1000" w:hangingChars="500" w:hanging="1000"/>
              <w:jc w:val="left"/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</w:p>
        </w:tc>
        <w:tc>
          <w:tcPr>
            <w:tcW w:w="2694" w:type="dxa"/>
          </w:tcPr>
          <w:p w:rsidR="00137012" w:rsidRPr="00C51CA7" w:rsidRDefault="00137012" w:rsidP="00137012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幅　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ｍ ×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高さ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ｍ</w:t>
            </w:r>
          </w:p>
          <w:p w:rsidR="00137012" w:rsidRPr="00C51CA7" w:rsidRDefault="00137012" w:rsidP="00137012">
            <w:pP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幅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ｍ ×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高さ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ｍ</w:t>
            </w:r>
          </w:p>
        </w:tc>
      </w:tr>
      <w:tr w:rsidR="00C14AC3" w:rsidRPr="00C51CA7" w:rsidTr="00137012">
        <w:trPr>
          <w:trHeight w:val="1897"/>
        </w:trPr>
        <w:tc>
          <w:tcPr>
            <w:tcW w:w="444" w:type="dxa"/>
            <w:vMerge w:val="restart"/>
            <w:vAlign w:val="center"/>
          </w:tcPr>
          <w:p w:rsidR="00C14AC3" w:rsidRDefault="00C14AC3" w:rsidP="00C14AC3">
            <w:pPr>
              <w:ind w:firstLineChars="300" w:firstLine="6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14AC3" w:rsidRPr="00C51CA7" w:rsidRDefault="00C14AC3" w:rsidP="00C14A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コンテスト審査基準</w:t>
            </w:r>
          </w:p>
          <w:p w:rsidR="00C14AC3" w:rsidRPr="00C51CA7" w:rsidRDefault="00C14AC3" w:rsidP="00C14AC3">
            <w:pPr>
              <w:ind w:firstLineChars="1400" w:firstLine="2800"/>
              <w:jc w:val="center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6" w:type="dxa"/>
            <w:vMerge w:val="restart"/>
            <w:vAlign w:val="center"/>
          </w:tcPr>
          <w:p w:rsidR="00C14AC3" w:rsidRDefault="00C14AC3" w:rsidP="00C14AC3">
            <w:pPr>
              <w:ind w:left="11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あ</w:t>
            </w:r>
          </w:p>
          <w:p w:rsidR="00C14AC3" w:rsidRPr="00C14AC3" w:rsidRDefault="00C14AC3" w:rsidP="00C14AC3">
            <w:pPr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アピールポイント</w:t>
            </w:r>
          </w:p>
        </w:tc>
        <w:tc>
          <w:tcPr>
            <w:tcW w:w="2694" w:type="dxa"/>
          </w:tcPr>
          <w:p w:rsidR="00C14AC3" w:rsidRPr="00C51CA7" w:rsidRDefault="00C14AC3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１ 工夫した点</w:t>
            </w:r>
          </w:p>
          <w:p w:rsidR="00C14AC3" w:rsidRPr="00C51CA7" w:rsidRDefault="00C14AC3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・植物の選定</w:t>
            </w:r>
          </w:p>
          <w:p w:rsidR="00C14AC3" w:rsidRPr="00C51CA7" w:rsidRDefault="00C14AC3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・設置、育成方法</w:t>
            </w:r>
          </w:p>
          <w:p w:rsidR="00C14AC3" w:rsidRPr="00C51CA7" w:rsidRDefault="00C14AC3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・生態系への配慮</w:t>
            </w:r>
          </w:p>
          <w:p w:rsidR="00C14AC3" w:rsidRPr="00C51CA7" w:rsidRDefault="00C14AC3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廃棄物の削減　など</w:t>
            </w:r>
          </w:p>
        </w:tc>
        <w:tc>
          <w:tcPr>
            <w:tcW w:w="6237" w:type="dxa"/>
            <w:gridSpan w:val="3"/>
          </w:tcPr>
          <w:p w:rsidR="00C14AC3" w:rsidRPr="00C51CA7" w:rsidRDefault="00C14AC3" w:rsidP="006A6C8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（審査対象となりますので、具体的に記入してください）</w:t>
            </w:r>
          </w:p>
        </w:tc>
      </w:tr>
      <w:tr w:rsidR="00C14AC3" w:rsidRPr="00C51CA7" w:rsidTr="00137012">
        <w:trPr>
          <w:trHeight w:val="1418"/>
        </w:trPr>
        <w:tc>
          <w:tcPr>
            <w:tcW w:w="444" w:type="dxa"/>
            <w:vMerge/>
          </w:tcPr>
          <w:p w:rsidR="00C14AC3" w:rsidRPr="00C51CA7" w:rsidRDefault="00C14AC3" w:rsidP="0071227B">
            <w:pPr>
              <w:ind w:firstLineChars="1400" w:firstLine="28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C14AC3" w:rsidRPr="00C51CA7" w:rsidRDefault="00C14AC3" w:rsidP="0071227B">
            <w:pPr>
              <w:ind w:firstLineChars="1400" w:firstLine="28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</w:tcPr>
          <w:p w:rsidR="00C14AC3" w:rsidRDefault="00C14AC3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２ 設置の効果</w:t>
            </w:r>
          </w:p>
          <w:p w:rsidR="00C14AC3" w:rsidRPr="006A6C8F" w:rsidRDefault="00C14AC3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A6C8F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室内温度の低減</w:t>
            </w:r>
          </w:p>
          <w:p w:rsidR="00C14AC3" w:rsidRPr="006A6C8F" w:rsidRDefault="00C14AC3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・冷房使用料減少</w:t>
            </w:r>
          </w:p>
          <w:p w:rsidR="00C14AC3" w:rsidRDefault="00C14AC3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・精神的安らぎ　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  <w:p w:rsidR="00CF3609" w:rsidRPr="00C51CA7" w:rsidRDefault="00CF3609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C14AC3" w:rsidRPr="00C51CA7" w:rsidRDefault="00C14AC3" w:rsidP="006A6C8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2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（審査対象となりますので、具体的に記入してください）</w:t>
            </w:r>
          </w:p>
        </w:tc>
      </w:tr>
      <w:tr w:rsidR="00C14AC3" w:rsidRPr="00C51CA7" w:rsidTr="00137012">
        <w:trPr>
          <w:trHeight w:val="1836"/>
        </w:trPr>
        <w:tc>
          <w:tcPr>
            <w:tcW w:w="444" w:type="dxa"/>
            <w:vMerge/>
          </w:tcPr>
          <w:p w:rsidR="00C14AC3" w:rsidRPr="00C51CA7" w:rsidRDefault="00C14AC3" w:rsidP="0071227B">
            <w:pPr>
              <w:ind w:firstLineChars="1400" w:firstLine="28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C14AC3" w:rsidRPr="00C51CA7" w:rsidRDefault="00C14AC3" w:rsidP="0071227B">
            <w:pPr>
              <w:ind w:firstLineChars="1400" w:firstLine="28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</w:tcPr>
          <w:p w:rsidR="00C14AC3" w:rsidRPr="00C51CA7" w:rsidRDefault="00C14AC3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３ 普及啓発等</w:t>
            </w:r>
          </w:p>
          <w:p w:rsidR="00CF3609" w:rsidRDefault="00C14AC3" w:rsidP="00CF3609">
            <w:pPr>
              <w:ind w:left="1400" w:hangingChars="700" w:hanging="1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4A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緑のカーテンの普及</w:t>
            </w:r>
            <w:r w:rsidRPr="00C14A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に</w:t>
            </w:r>
          </w:p>
          <w:p w:rsidR="00C14AC3" w:rsidRPr="00C14AC3" w:rsidRDefault="00C14AC3" w:rsidP="00CF3609">
            <w:pPr>
              <w:ind w:leftChars="100" w:left="1410" w:hangingChars="600" w:hanging="12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4A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向けたＰＲ</w:t>
            </w:r>
          </w:p>
          <w:p w:rsidR="00C14AC3" w:rsidRPr="00C14AC3" w:rsidRDefault="00C14AC3" w:rsidP="00CF3609">
            <w:pPr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4A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・地球温暖化問題の啓発</w:t>
            </w:r>
          </w:p>
          <w:p w:rsidR="00C14AC3" w:rsidRPr="00C51CA7" w:rsidRDefault="00C14AC3" w:rsidP="00C14AC3">
            <w:pPr>
              <w:ind w:left="400" w:hangingChars="200" w:hanging="4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14A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・環境教育への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活用</w:t>
            </w:r>
            <w:r w:rsidR="00137012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</w:t>
            </w:r>
          </w:p>
        </w:tc>
        <w:tc>
          <w:tcPr>
            <w:tcW w:w="6237" w:type="dxa"/>
            <w:gridSpan w:val="3"/>
          </w:tcPr>
          <w:p w:rsidR="00C14AC3" w:rsidRPr="00ED236B" w:rsidRDefault="00C14AC3" w:rsidP="006A6C8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2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（審査対象となりますので、具体的に記入してください）</w:t>
            </w:r>
          </w:p>
        </w:tc>
      </w:tr>
      <w:tr w:rsidR="00C14AC3" w:rsidRPr="00C51CA7" w:rsidTr="00137012">
        <w:trPr>
          <w:trHeight w:val="1424"/>
        </w:trPr>
        <w:tc>
          <w:tcPr>
            <w:tcW w:w="444" w:type="dxa"/>
            <w:vMerge/>
          </w:tcPr>
          <w:p w:rsidR="00C14AC3" w:rsidRPr="00C51CA7" w:rsidRDefault="00C14AC3" w:rsidP="0071227B">
            <w:pPr>
              <w:ind w:firstLineChars="1400" w:firstLine="28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6" w:type="dxa"/>
            <w:vMerge/>
          </w:tcPr>
          <w:p w:rsidR="00C14AC3" w:rsidRPr="00C51CA7" w:rsidRDefault="00C14AC3" w:rsidP="0071227B">
            <w:pPr>
              <w:ind w:firstLineChars="1400" w:firstLine="28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694" w:type="dxa"/>
          </w:tcPr>
          <w:p w:rsidR="00C14AC3" w:rsidRDefault="00C14AC3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４ 今後の取組等</w:t>
            </w:r>
          </w:p>
          <w:p w:rsidR="00C14AC3" w:rsidRPr="00C51CA7" w:rsidRDefault="00C14AC3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・来年改善したい点</w:t>
            </w:r>
          </w:p>
          <w:p w:rsidR="00C14AC3" w:rsidRPr="00C51CA7" w:rsidRDefault="00C14AC3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・今後の取組予定　など</w:t>
            </w:r>
          </w:p>
          <w:p w:rsidR="00CF3609" w:rsidRDefault="00CF3609" w:rsidP="00CF360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CF3609" w:rsidRPr="00C51CA7" w:rsidRDefault="00CF3609" w:rsidP="00CF360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6237" w:type="dxa"/>
            <w:gridSpan w:val="3"/>
          </w:tcPr>
          <w:p w:rsidR="00C14AC3" w:rsidRPr="00C51CA7" w:rsidRDefault="00C14AC3" w:rsidP="006A6C8F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6F2736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（審査対象となりますので、具体的に記入してください）</w:t>
            </w:r>
          </w:p>
        </w:tc>
      </w:tr>
      <w:tr w:rsidR="00C14AC3" w:rsidRPr="00C51CA7" w:rsidTr="00137012">
        <w:trPr>
          <w:trHeight w:val="1382"/>
        </w:trPr>
        <w:tc>
          <w:tcPr>
            <w:tcW w:w="444" w:type="dxa"/>
            <w:vMerge/>
          </w:tcPr>
          <w:p w:rsidR="00C14AC3" w:rsidRDefault="00C14AC3" w:rsidP="006F2736">
            <w:pPr>
              <w:ind w:firstLineChars="650" w:firstLine="1300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436" w:type="dxa"/>
            <w:vAlign w:val="center"/>
          </w:tcPr>
          <w:p w:rsidR="00C14AC3" w:rsidRDefault="00C14AC3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写真</w:t>
            </w:r>
          </w:p>
        </w:tc>
        <w:tc>
          <w:tcPr>
            <w:tcW w:w="2694" w:type="dxa"/>
            <w:vAlign w:val="center"/>
          </w:tcPr>
          <w:p w:rsidR="00CF3609" w:rsidRDefault="00CF3609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５　内容（評価項目）</w:t>
            </w:r>
          </w:p>
          <w:p w:rsidR="00C14AC3" w:rsidRPr="00C14AC3" w:rsidRDefault="00CF3609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C14A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カーテンの大き</w:t>
            </w:r>
            <w:r w:rsidR="00C14AC3" w:rsidRPr="00C14A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さ</w:t>
            </w:r>
          </w:p>
          <w:p w:rsidR="00C14AC3" w:rsidRPr="00C14AC3" w:rsidRDefault="00CF3609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C14AC3" w:rsidRPr="00C14A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葉の密生具合</w:t>
            </w:r>
          </w:p>
          <w:p w:rsidR="00C14AC3" w:rsidRPr="00C14AC3" w:rsidRDefault="00CF3609" w:rsidP="00C14AC3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C14AC3" w:rsidRPr="00C14A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開花（結実）状況</w:t>
            </w:r>
          </w:p>
          <w:p w:rsidR="00C14AC3" w:rsidRDefault="00CF3609" w:rsidP="00CF3609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・</w:t>
            </w:r>
            <w:r w:rsidR="00C14AC3" w:rsidRPr="00C14AC3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建物との調和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　　など</w:t>
            </w:r>
          </w:p>
        </w:tc>
        <w:tc>
          <w:tcPr>
            <w:tcW w:w="6237" w:type="dxa"/>
            <w:gridSpan w:val="3"/>
          </w:tcPr>
          <w:p w:rsidR="00C14AC3" w:rsidRPr="00C51CA7" w:rsidRDefault="00C14AC3" w:rsidP="00CE7F3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添付写真　　　　枚　　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撮影日：平成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30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年　　　月　　　日</w:t>
            </w:r>
          </w:p>
          <w:p w:rsidR="00CF3609" w:rsidRDefault="00C14AC3" w:rsidP="00CE7F3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＊写真は3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枚までとし、１枚は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全体の様子（カーテンと建物の位置関係）が分かるもの、それ以外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は</w:t>
            </w:r>
            <w:r w:rsidR="00CF36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、審査基準や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工夫した点</w:t>
            </w:r>
            <w:r w:rsidR="00CF3609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などの内容が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分かるもの</w:t>
            </w: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としてください。</w:t>
            </w:r>
          </w:p>
          <w:p w:rsidR="00C14AC3" w:rsidRPr="00C51CA7" w:rsidRDefault="00C14AC3" w:rsidP="00CE7F36">
            <w:pPr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また、写真の裏には応募者氏名を必ず記入してくださ</w:t>
            </w:r>
            <w:r w:rsidRPr="00C51CA7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い。</w:t>
            </w:r>
          </w:p>
        </w:tc>
      </w:tr>
    </w:tbl>
    <w:p w:rsidR="00CF3609" w:rsidRDefault="0081654A" w:rsidP="006A6C8F">
      <w:pPr>
        <w:ind w:left="200" w:hangingChars="100" w:hanging="200"/>
        <w:jc w:val="left"/>
        <w:rPr>
          <w:rFonts w:ascii="HG丸ｺﾞｼｯｸM-PRO" w:eastAsia="HG丸ｺﾞｼｯｸM-PRO" w:hAnsi="HG丸ｺﾞｼｯｸM-PRO"/>
          <w:sz w:val="20"/>
          <w:szCs w:val="20"/>
        </w:rPr>
      </w:pPr>
      <w:r w:rsidRPr="006A6C8F">
        <w:rPr>
          <w:rFonts w:ascii="HG丸ｺﾞｼｯｸM-PRO" w:eastAsia="HG丸ｺﾞｼｯｸM-PRO" w:hAnsi="HG丸ｺﾞｼｯｸM-PRO" w:hint="eastAsia"/>
          <w:sz w:val="20"/>
          <w:szCs w:val="20"/>
        </w:rPr>
        <w:t>★応募用紙（Ａ４用紙１枚）と添付写真のみ</w:t>
      </w:r>
      <w:r w:rsidR="00CF3609">
        <w:rPr>
          <w:rFonts w:ascii="HG丸ｺﾞｼｯｸM-PRO" w:eastAsia="HG丸ｺﾞｼｯｸM-PRO" w:hAnsi="HG丸ｺﾞｼｯｸM-PRO" w:hint="eastAsia"/>
          <w:sz w:val="20"/>
          <w:szCs w:val="20"/>
        </w:rPr>
        <w:t>（３枚まで）を提出してください。</w:t>
      </w:r>
    </w:p>
    <w:p w:rsidR="00DF6DFA" w:rsidRPr="00CF3609" w:rsidRDefault="00CF3609" w:rsidP="006A6C8F">
      <w:pPr>
        <w:ind w:left="201" w:hangingChars="100" w:hanging="201"/>
        <w:jc w:val="left"/>
        <w:rPr>
          <w:rFonts w:ascii="HG丸ｺﾞｼｯｸM-PRO" w:eastAsia="HG丸ｺﾞｼｯｸM-PRO" w:hAnsi="HG丸ｺﾞｼｯｸM-PRO"/>
          <w:b/>
          <w:sz w:val="20"/>
          <w:szCs w:val="20"/>
          <w:u w:val="single"/>
        </w:rPr>
      </w:pPr>
      <w:r w:rsidRPr="00CF3609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※</w:t>
      </w:r>
      <w:r w:rsidR="0081654A" w:rsidRPr="00CF3609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応募用紙の記載内容</w:t>
      </w:r>
      <w:r w:rsidR="000F3C27" w:rsidRPr="00CF3609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（アピールポイント、写真）が</w:t>
      </w:r>
      <w:r w:rsidR="0081654A" w:rsidRPr="00CF3609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審査対象</w:t>
      </w:r>
      <w:r w:rsidR="00DF6DFA" w:rsidRPr="00CF3609">
        <w:rPr>
          <w:rFonts w:ascii="HG丸ｺﾞｼｯｸM-PRO" w:eastAsia="HG丸ｺﾞｼｯｸM-PRO" w:hAnsi="HG丸ｺﾞｼｯｸM-PRO" w:hint="eastAsia"/>
          <w:b/>
          <w:sz w:val="20"/>
          <w:szCs w:val="20"/>
          <w:u w:val="single"/>
        </w:rPr>
        <w:t>となります。</w:t>
      </w:r>
    </w:p>
    <w:sectPr w:rsidR="00DF6DFA" w:rsidRPr="00CF3609" w:rsidSect="00DF6DFA">
      <w:pgSz w:w="11906" w:h="16838"/>
      <w:pgMar w:top="233" w:right="1134" w:bottom="233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AC3" w:rsidRDefault="00C14AC3" w:rsidP="006A6C8F">
      <w:r>
        <w:separator/>
      </w:r>
    </w:p>
  </w:endnote>
  <w:endnote w:type="continuationSeparator" w:id="0">
    <w:p w:rsidR="00C14AC3" w:rsidRDefault="00C14AC3" w:rsidP="006A6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AC3" w:rsidRDefault="00C14AC3" w:rsidP="006A6C8F">
      <w:r>
        <w:separator/>
      </w:r>
    </w:p>
  </w:footnote>
  <w:footnote w:type="continuationSeparator" w:id="0">
    <w:p w:rsidR="00C14AC3" w:rsidRDefault="00C14AC3" w:rsidP="006A6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D25BC"/>
    <w:multiLevelType w:val="hybridMultilevel"/>
    <w:tmpl w:val="C4323F08"/>
    <w:lvl w:ilvl="0" w:tplc="4DB0D2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8DF0748"/>
    <w:multiLevelType w:val="hybridMultilevel"/>
    <w:tmpl w:val="8D5A4DC2"/>
    <w:lvl w:ilvl="0" w:tplc="516CF4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1A629A"/>
    <w:multiLevelType w:val="hybridMultilevel"/>
    <w:tmpl w:val="B17C658C"/>
    <w:lvl w:ilvl="0" w:tplc="DF4AAA6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84B2A0C"/>
    <w:multiLevelType w:val="hybridMultilevel"/>
    <w:tmpl w:val="5F06E5E2"/>
    <w:lvl w:ilvl="0" w:tplc="A38CE590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DC1"/>
    <w:rsid w:val="000000C1"/>
    <w:rsid w:val="0000180D"/>
    <w:rsid w:val="00007ABB"/>
    <w:rsid w:val="00020CCD"/>
    <w:rsid w:val="0003196E"/>
    <w:rsid w:val="00050CC4"/>
    <w:rsid w:val="000518F8"/>
    <w:rsid w:val="0005212F"/>
    <w:rsid w:val="00056D1A"/>
    <w:rsid w:val="00057D17"/>
    <w:rsid w:val="0007533B"/>
    <w:rsid w:val="00080736"/>
    <w:rsid w:val="00086CB9"/>
    <w:rsid w:val="00094432"/>
    <w:rsid w:val="0009760A"/>
    <w:rsid w:val="000B1691"/>
    <w:rsid w:val="000B1FF3"/>
    <w:rsid w:val="000B29B1"/>
    <w:rsid w:val="000D161B"/>
    <w:rsid w:val="000D5F56"/>
    <w:rsid w:val="000E0B17"/>
    <w:rsid w:val="000E1D71"/>
    <w:rsid w:val="000F3214"/>
    <w:rsid w:val="000F3C27"/>
    <w:rsid w:val="00135C1F"/>
    <w:rsid w:val="00137012"/>
    <w:rsid w:val="00145FBB"/>
    <w:rsid w:val="00157245"/>
    <w:rsid w:val="00160DA5"/>
    <w:rsid w:val="0016138F"/>
    <w:rsid w:val="00162190"/>
    <w:rsid w:val="001632B5"/>
    <w:rsid w:val="00166A41"/>
    <w:rsid w:val="00167792"/>
    <w:rsid w:val="00167CA2"/>
    <w:rsid w:val="00167E9D"/>
    <w:rsid w:val="00176D73"/>
    <w:rsid w:val="00185F59"/>
    <w:rsid w:val="00196C32"/>
    <w:rsid w:val="00197E16"/>
    <w:rsid w:val="00197E3E"/>
    <w:rsid w:val="001A02CB"/>
    <w:rsid w:val="001C09FB"/>
    <w:rsid w:val="001D65F2"/>
    <w:rsid w:val="001E26B6"/>
    <w:rsid w:val="001E75EE"/>
    <w:rsid w:val="001E77FD"/>
    <w:rsid w:val="001F55B1"/>
    <w:rsid w:val="001F7BDE"/>
    <w:rsid w:val="00202C58"/>
    <w:rsid w:val="00203BE3"/>
    <w:rsid w:val="002060A9"/>
    <w:rsid w:val="002146C0"/>
    <w:rsid w:val="002160C3"/>
    <w:rsid w:val="002205B8"/>
    <w:rsid w:val="00221921"/>
    <w:rsid w:val="002260AD"/>
    <w:rsid w:val="00227B7B"/>
    <w:rsid w:val="002327D5"/>
    <w:rsid w:val="002332D8"/>
    <w:rsid w:val="00246DDC"/>
    <w:rsid w:val="00250296"/>
    <w:rsid w:val="00250F85"/>
    <w:rsid w:val="0025125E"/>
    <w:rsid w:val="00262772"/>
    <w:rsid w:val="00262867"/>
    <w:rsid w:val="002660F9"/>
    <w:rsid w:val="0027122B"/>
    <w:rsid w:val="00271320"/>
    <w:rsid w:val="00272124"/>
    <w:rsid w:val="00283082"/>
    <w:rsid w:val="002853D9"/>
    <w:rsid w:val="00294816"/>
    <w:rsid w:val="002A0D8F"/>
    <w:rsid w:val="002A6AC2"/>
    <w:rsid w:val="002B0BDB"/>
    <w:rsid w:val="002B0FFF"/>
    <w:rsid w:val="002C0006"/>
    <w:rsid w:val="002C12EC"/>
    <w:rsid w:val="002C5317"/>
    <w:rsid w:val="002D202E"/>
    <w:rsid w:val="002D3C67"/>
    <w:rsid w:val="002E328D"/>
    <w:rsid w:val="002E367F"/>
    <w:rsid w:val="002E71EE"/>
    <w:rsid w:val="002F0601"/>
    <w:rsid w:val="002F12F6"/>
    <w:rsid w:val="00311341"/>
    <w:rsid w:val="00312ACE"/>
    <w:rsid w:val="00313465"/>
    <w:rsid w:val="00317BF2"/>
    <w:rsid w:val="00321B1A"/>
    <w:rsid w:val="003303F5"/>
    <w:rsid w:val="003309B5"/>
    <w:rsid w:val="00331601"/>
    <w:rsid w:val="0033396C"/>
    <w:rsid w:val="00335FAF"/>
    <w:rsid w:val="00337485"/>
    <w:rsid w:val="003377D9"/>
    <w:rsid w:val="00353C17"/>
    <w:rsid w:val="0036025B"/>
    <w:rsid w:val="00360773"/>
    <w:rsid w:val="00382D8D"/>
    <w:rsid w:val="00392915"/>
    <w:rsid w:val="00394297"/>
    <w:rsid w:val="00394A34"/>
    <w:rsid w:val="00395F2E"/>
    <w:rsid w:val="0039697D"/>
    <w:rsid w:val="003B0BF3"/>
    <w:rsid w:val="003B55DE"/>
    <w:rsid w:val="003C4EC9"/>
    <w:rsid w:val="003C79A7"/>
    <w:rsid w:val="003E0CCF"/>
    <w:rsid w:val="003E554E"/>
    <w:rsid w:val="003E5D21"/>
    <w:rsid w:val="003F0AAA"/>
    <w:rsid w:val="00400388"/>
    <w:rsid w:val="00402E1C"/>
    <w:rsid w:val="00420B1D"/>
    <w:rsid w:val="00431BC6"/>
    <w:rsid w:val="00433466"/>
    <w:rsid w:val="00434B5D"/>
    <w:rsid w:val="0043720C"/>
    <w:rsid w:val="00441C2A"/>
    <w:rsid w:val="00443FA7"/>
    <w:rsid w:val="00444497"/>
    <w:rsid w:val="00444546"/>
    <w:rsid w:val="004470F9"/>
    <w:rsid w:val="00447185"/>
    <w:rsid w:val="00447F32"/>
    <w:rsid w:val="00451BD9"/>
    <w:rsid w:val="004536BD"/>
    <w:rsid w:val="00455555"/>
    <w:rsid w:val="00464068"/>
    <w:rsid w:val="00472C84"/>
    <w:rsid w:val="00483477"/>
    <w:rsid w:val="00484D88"/>
    <w:rsid w:val="00490A28"/>
    <w:rsid w:val="00496F92"/>
    <w:rsid w:val="004A3928"/>
    <w:rsid w:val="004B044E"/>
    <w:rsid w:val="004B0DE7"/>
    <w:rsid w:val="004B29DF"/>
    <w:rsid w:val="004C4D81"/>
    <w:rsid w:val="004C5B81"/>
    <w:rsid w:val="004D32AC"/>
    <w:rsid w:val="004D5157"/>
    <w:rsid w:val="004D7DDD"/>
    <w:rsid w:val="004E39C5"/>
    <w:rsid w:val="004F0230"/>
    <w:rsid w:val="004F631F"/>
    <w:rsid w:val="00510C1B"/>
    <w:rsid w:val="00510F0A"/>
    <w:rsid w:val="00520550"/>
    <w:rsid w:val="0052214E"/>
    <w:rsid w:val="00525E24"/>
    <w:rsid w:val="005318BD"/>
    <w:rsid w:val="00534EEA"/>
    <w:rsid w:val="00553948"/>
    <w:rsid w:val="00554369"/>
    <w:rsid w:val="00563DFF"/>
    <w:rsid w:val="00573784"/>
    <w:rsid w:val="0057499E"/>
    <w:rsid w:val="005869F2"/>
    <w:rsid w:val="005876BD"/>
    <w:rsid w:val="00587DC3"/>
    <w:rsid w:val="00592690"/>
    <w:rsid w:val="005941EB"/>
    <w:rsid w:val="0059791D"/>
    <w:rsid w:val="005A4C44"/>
    <w:rsid w:val="005A6761"/>
    <w:rsid w:val="005B211B"/>
    <w:rsid w:val="005B4821"/>
    <w:rsid w:val="005B78FB"/>
    <w:rsid w:val="005C0930"/>
    <w:rsid w:val="005C2E05"/>
    <w:rsid w:val="005C71E4"/>
    <w:rsid w:val="005C79C0"/>
    <w:rsid w:val="005D4D07"/>
    <w:rsid w:val="005D54CD"/>
    <w:rsid w:val="005D5615"/>
    <w:rsid w:val="005D67F9"/>
    <w:rsid w:val="005E01B7"/>
    <w:rsid w:val="005F28A5"/>
    <w:rsid w:val="005F38BA"/>
    <w:rsid w:val="005F5663"/>
    <w:rsid w:val="00627C35"/>
    <w:rsid w:val="006327B6"/>
    <w:rsid w:val="006348F2"/>
    <w:rsid w:val="00634CE1"/>
    <w:rsid w:val="00636F6C"/>
    <w:rsid w:val="00644125"/>
    <w:rsid w:val="00651B66"/>
    <w:rsid w:val="00653822"/>
    <w:rsid w:val="00654AF3"/>
    <w:rsid w:val="006617ED"/>
    <w:rsid w:val="00661BF3"/>
    <w:rsid w:val="00661D6A"/>
    <w:rsid w:val="00693610"/>
    <w:rsid w:val="00695FAC"/>
    <w:rsid w:val="006A0EF8"/>
    <w:rsid w:val="006A1D85"/>
    <w:rsid w:val="006A6C8F"/>
    <w:rsid w:val="006B414E"/>
    <w:rsid w:val="006B70BA"/>
    <w:rsid w:val="006C4A66"/>
    <w:rsid w:val="006D6DD3"/>
    <w:rsid w:val="006F0F29"/>
    <w:rsid w:val="006F2736"/>
    <w:rsid w:val="006F3534"/>
    <w:rsid w:val="006F797A"/>
    <w:rsid w:val="00702D74"/>
    <w:rsid w:val="0070316D"/>
    <w:rsid w:val="0070486A"/>
    <w:rsid w:val="0071227B"/>
    <w:rsid w:val="0071243C"/>
    <w:rsid w:val="0071467B"/>
    <w:rsid w:val="00714B23"/>
    <w:rsid w:val="00717795"/>
    <w:rsid w:val="00726854"/>
    <w:rsid w:val="00731339"/>
    <w:rsid w:val="007517ED"/>
    <w:rsid w:val="00753EBD"/>
    <w:rsid w:val="007640A6"/>
    <w:rsid w:val="00764440"/>
    <w:rsid w:val="007714F1"/>
    <w:rsid w:val="00774796"/>
    <w:rsid w:val="00783461"/>
    <w:rsid w:val="00783D70"/>
    <w:rsid w:val="00784943"/>
    <w:rsid w:val="00784E69"/>
    <w:rsid w:val="00784F21"/>
    <w:rsid w:val="0079039E"/>
    <w:rsid w:val="007A09A8"/>
    <w:rsid w:val="007A4BDA"/>
    <w:rsid w:val="007B089C"/>
    <w:rsid w:val="007B14E1"/>
    <w:rsid w:val="007B65D6"/>
    <w:rsid w:val="007B6BEB"/>
    <w:rsid w:val="007C0E45"/>
    <w:rsid w:val="007C27E2"/>
    <w:rsid w:val="007C58AB"/>
    <w:rsid w:val="007C764C"/>
    <w:rsid w:val="007D215E"/>
    <w:rsid w:val="007D72F9"/>
    <w:rsid w:val="007E0127"/>
    <w:rsid w:val="007E60BE"/>
    <w:rsid w:val="007E6C5E"/>
    <w:rsid w:val="007E7BC6"/>
    <w:rsid w:val="007F3C09"/>
    <w:rsid w:val="00806128"/>
    <w:rsid w:val="00807DDE"/>
    <w:rsid w:val="00810AC4"/>
    <w:rsid w:val="008163BD"/>
    <w:rsid w:val="0081654A"/>
    <w:rsid w:val="0082407B"/>
    <w:rsid w:val="00827DB5"/>
    <w:rsid w:val="00834D00"/>
    <w:rsid w:val="00837585"/>
    <w:rsid w:val="00841472"/>
    <w:rsid w:val="00866BD2"/>
    <w:rsid w:val="008729AC"/>
    <w:rsid w:val="0088097A"/>
    <w:rsid w:val="00881D13"/>
    <w:rsid w:val="0088291F"/>
    <w:rsid w:val="00886571"/>
    <w:rsid w:val="00893AD2"/>
    <w:rsid w:val="0089603C"/>
    <w:rsid w:val="00897AA0"/>
    <w:rsid w:val="008A7081"/>
    <w:rsid w:val="008B3A2B"/>
    <w:rsid w:val="008B49F7"/>
    <w:rsid w:val="008C629D"/>
    <w:rsid w:val="008C6636"/>
    <w:rsid w:val="008D405D"/>
    <w:rsid w:val="008D504A"/>
    <w:rsid w:val="008D5168"/>
    <w:rsid w:val="008E29AA"/>
    <w:rsid w:val="008E54A1"/>
    <w:rsid w:val="008F1E2D"/>
    <w:rsid w:val="00903459"/>
    <w:rsid w:val="00911F4C"/>
    <w:rsid w:val="00913352"/>
    <w:rsid w:val="00913F36"/>
    <w:rsid w:val="00917001"/>
    <w:rsid w:val="00921353"/>
    <w:rsid w:val="00927336"/>
    <w:rsid w:val="00935396"/>
    <w:rsid w:val="00936B54"/>
    <w:rsid w:val="00936EB1"/>
    <w:rsid w:val="00936FE7"/>
    <w:rsid w:val="0093735A"/>
    <w:rsid w:val="00940C1D"/>
    <w:rsid w:val="009476F5"/>
    <w:rsid w:val="009516E8"/>
    <w:rsid w:val="009539F0"/>
    <w:rsid w:val="009704C6"/>
    <w:rsid w:val="00985B72"/>
    <w:rsid w:val="00987188"/>
    <w:rsid w:val="00992596"/>
    <w:rsid w:val="009A45F1"/>
    <w:rsid w:val="009A60B0"/>
    <w:rsid w:val="009A65F0"/>
    <w:rsid w:val="009A7E25"/>
    <w:rsid w:val="009B5D53"/>
    <w:rsid w:val="009B6C0E"/>
    <w:rsid w:val="009D42A6"/>
    <w:rsid w:val="009D597E"/>
    <w:rsid w:val="009D6466"/>
    <w:rsid w:val="009E0C9B"/>
    <w:rsid w:val="009E3245"/>
    <w:rsid w:val="009E3DDC"/>
    <w:rsid w:val="009E70B0"/>
    <w:rsid w:val="009F1DC1"/>
    <w:rsid w:val="009F228A"/>
    <w:rsid w:val="009F24D6"/>
    <w:rsid w:val="009F286E"/>
    <w:rsid w:val="00A02FDB"/>
    <w:rsid w:val="00A054FC"/>
    <w:rsid w:val="00A12766"/>
    <w:rsid w:val="00A12AAB"/>
    <w:rsid w:val="00A12C92"/>
    <w:rsid w:val="00A14C8D"/>
    <w:rsid w:val="00A165C6"/>
    <w:rsid w:val="00A17124"/>
    <w:rsid w:val="00A223FF"/>
    <w:rsid w:val="00A24941"/>
    <w:rsid w:val="00A35A70"/>
    <w:rsid w:val="00A44261"/>
    <w:rsid w:val="00A472CC"/>
    <w:rsid w:val="00A63712"/>
    <w:rsid w:val="00A6413B"/>
    <w:rsid w:val="00A72240"/>
    <w:rsid w:val="00A77EC9"/>
    <w:rsid w:val="00A819D3"/>
    <w:rsid w:val="00A83610"/>
    <w:rsid w:val="00A93F59"/>
    <w:rsid w:val="00A95968"/>
    <w:rsid w:val="00A977ED"/>
    <w:rsid w:val="00AA4F67"/>
    <w:rsid w:val="00AB59A3"/>
    <w:rsid w:val="00AC1203"/>
    <w:rsid w:val="00AC25F3"/>
    <w:rsid w:val="00AC30F6"/>
    <w:rsid w:val="00AC4C81"/>
    <w:rsid w:val="00AC7096"/>
    <w:rsid w:val="00AC7924"/>
    <w:rsid w:val="00AD06AA"/>
    <w:rsid w:val="00AD1F24"/>
    <w:rsid w:val="00AD3C9C"/>
    <w:rsid w:val="00AE0FEB"/>
    <w:rsid w:val="00AE479F"/>
    <w:rsid w:val="00AF356D"/>
    <w:rsid w:val="00AF4BB1"/>
    <w:rsid w:val="00B06E9E"/>
    <w:rsid w:val="00B10768"/>
    <w:rsid w:val="00B11D34"/>
    <w:rsid w:val="00B12738"/>
    <w:rsid w:val="00B1333D"/>
    <w:rsid w:val="00B250C4"/>
    <w:rsid w:val="00B30202"/>
    <w:rsid w:val="00B30D4E"/>
    <w:rsid w:val="00B3508F"/>
    <w:rsid w:val="00B43A1C"/>
    <w:rsid w:val="00B461AE"/>
    <w:rsid w:val="00B60803"/>
    <w:rsid w:val="00B60BD6"/>
    <w:rsid w:val="00B6300E"/>
    <w:rsid w:val="00B7213F"/>
    <w:rsid w:val="00B75EC1"/>
    <w:rsid w:val="00B8083E"/>
    <w:rsid w:val="00B84104"/>
    <w:rsid w:val="00B8791A"/>
    <w:rsid w:val="00BA1719"/>
    <w:rsid w:val="00BA17B5"/>
    <w:rsid w:val="00BA4A3A"/>
    <w:rsid w:val="00BA74A2"/>
    <w:rsid w:val="00BB1262"/>
    <w:rsid w:val="00BB13A3"/>
    <w:rsid w:val="00BC0986"/>
    <w:rsid w:val="00BC5DF2"/>
    <w:rsid w:val="00BC725D"/>
    <w:rsid w:val="00BC7806"/>
    <w:rsid w:val="00BE0147"/>
    <w:rsid w:val="00BE144A"/>
    <w:rsid w:val="00BE5C10"/>
    <w:rsid w:val="00BE760D"/>
    <w:rsid w:val="00BF01A2"/>
    <w:rsid w:val="00C14AC3"/>
    <w:rsid w:val="00C26E8E"/>
    <w:rsid w:val="00C26ECF"/>
    <w:rsid w:val="00C3009F"/>
    <w:rsid w:val="00C421F1"/>
    <w:rsid w:val="00C51B3B"/>
    <w:rsid w:val="00C51CA7"/>
    <w:rsid w:val="00C60286"/>
    <w:rsid w:val="00C717E3"/>
    <w:rsid w:val="00C801F6"/>
    <w:rsid w:val="00C8358D"/>
    <w:rsid w:val="00C842D0"/>
    <w:rsid w:val="00C8629E"/>
    <w:rsid w:val="00C87611"/>
    <w:rsid w:val="00C90804"/>
    <w:rsid w:val="00C9723C"/>
    <w:rsid w:val="00CA0C52"/>
    <w:rsid w:val="00CA2781"/>
    <w:rsid w:val="00CA5097"/>
    <w:rsid w:val="00CA661C"/>
    <w:rsid w:val="00CB13D7"/>
    <w:rsid w:val="00CB378D"/>
    <w:rsid w:val="00CB491F"/>
    <w:rsid w:val="00CC4429"/>
    <w:rsid w:val="00CC6732"/>
    <w:rsid w:val="00CC7B26"/>
    <w:rsid w:val="00CD156F"/>
    <w:rsid w:val="00CE21D5"/>
    <w:rsid w:val="00CE3E24"/>
    <w:rsid w:val="00CE639F"/>
    <w:rsid w:val="00CE7F36"/>
    <w:rsid w:val="00CF3609"/>
    <w:rsid w:val="00D0008E"/>
    <w:rsid w:val="00D00E83"/>
    <w:rsid w:val="00D13676"/>
    <w:rsid w:val="00D20D25"/>
    <w:rsid w:val="00D21EE8"/>
    <w:rsid w:val="00D2340A"/>
    <w:rsid w:val="00D372FB"/>
    <w:rsid w:val="00D37A6D"/>
    <w:rsid w:val="00D44D4C"/>
    <w:rsid w:val="00D607B7"/>
    <w:rsid w:val="00D65B4F"/>
    <w:rsid w:val="00D666DA"/>
    <w:rsid w:val="00D72DC7"/>
    <w:rsid w:val="00D73C43"/>
    <w:rsid w:val="00D85944"/>
    <w:rsid w:val="00D90CEB"/>
    <w:rsid w:val="00D93DD4"/>
    <w:rsid w:val="00D95CB9"/>
    <w:rsid w:val="00DA2585"/>
    <w:rsid w:val="00DA5F4E"/>
    <w:rsid w:val="00DB0A0E"/>
    <w:rsid w:val="00DB1079"/>
    <w:rsid w:val="00DC3E44"/>
    <w:rsid w:val="00DC4C89"/>
    <w:rsid w:val="00DC55AA"/>
    <w:rsid w:val="00DC70CB"/>
    <w:rsid w:val="00DD152B"/>
    <w:rsid w:val="00DD3C15"/>
    <w:rsid w:val="00DD5E1E"/>
    <w:rsid w:val="00DD6760"/>
    <w:rsid w:val="00DE4E09"/>
    <w:rsid w:val="00DE697E"/>
    <w:rsid w:val="00DF31AE"/>
    <w:rsid w:val="00DF52F1"/>
    <w:rsid w:val="00DF6DFA"/>
    <w:rsid w:val="00E01808"/>
    <w:rsid w:val="00E039B1"/>
    <w:rsid w:val="00E2231A"/>
    <w:rsid w:val="00E251F8"/>
    <w:rsid w:val="00E26ED4"/>
    <w:rsid w:val="00E36F69"/>
    <w:rsid w:val="00E43C0F"/>
    <w:rsid w:val="00E465E7"/>
    <w:rsid w:val="00E51A93"/>
    <w:rsid w:val="00E65B28"/>
    <w:rsid w:val="00E67AB4"/>
    <w:rsid w:val="00E72054"/>
    <w:rsid w:val="00E77A65"/>
    <w:rsid w:val="00E80F14"/>
    <w:rsid w:val="00E827B9"/>
    <w:rsid w:val="00E836B2"/>
    <w:rsid w:val="00E839D4"/>
    <w:rsid w:val="00E877A5"/>
    <w:rsid w:val="00E923A8"/>
    <w:rsid w:val="00E95068"/>
    <w:rsid w:val="00EA6CFE"/>
    <w:rsid w:val="00EB1942"/>
    <w:rsid w:val="00EB1C4C"/>
    <w:rsid w:val="00EB2A2D"/>
    <w:rsid w:val="00EC7488"/>
    <w:rsid w:val="00ED236B"/>
    <w:rsid w:val="00ED29FC"/>
    <w:rsid w:val="00EE14CD"/>
    <w:rsid w:val="00EF21E3"/>
    <w:rsid w:val="00EF699D"/>
    <w:rsid w:val="00F026E5"/>
    <w:rsid w:val="00F06C95"/>
    <w:rsid w:val="00F137C6"/>
    <w:rsid w:val="00F17DAD"/>
    <w:rsid w:val="00F23F61"/>
    <w:rsid w:val="00F255B5"/>
    <w:rsid w:val="00F31BDB"/>
    <w:rsid w:val="00F40A2D"/>
    <w:rsid w:val="00F45F90"/>
    <w:rsid w:val="00F47B7F"/>
    <w:rsid w:val="00F47D83"/>
    <w:rsid w:val="00F53415"/>
    <w:rsid w:val="00F53B26"/>
    <w:rsid w:val="00F53D74"/>
    <w:rsid w:val="00F6108B"/>
    <w:rsid w:val="00F63601"/>
    <w:rsid w:val="00F64573"/>
    <w:rsid w:val="00F65494"/>
    <w:rsid w:val="00F849B5"/>
    <w:rsid w:val="00F9384E"/>
    <w:rsid w:val="00FA31ED"/>
    <w:rsid w:val="00FA39E6"/>
    <w:rsid w:val="00FB31F0"/>
    <w:rsid w:val="00FB4733"/>
    <w:rsid w:val="00FC0761"/>
    <w:rsid w:val="00FC71B1"/>
    <w:rsid w:val="00FE1A2A"/>
    <w:rsid w:val="00FF1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1EC56C-05B0-4BBD-9796-C6FC0DBCD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5B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B4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866BD2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3113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311341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6A6C8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A6C8F"/>
  </w:style>
  <w:style w:type="paragraph" w:styleId="aa">
    <w:name w:val="footer"/>
    <w:basedOn w:val="a"/>
    <w:link w:val="ab"/>
    <w:uiPriority w:val="99"/>
    <w:unhideWhenUsed/>
    <w:rsid w:val="006A6C8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A6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486727-16A7-45DC-9DFE-D7225FC04C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3450A440.dotm</Template>
  <TotalTime>484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若野　美紀</dc:creator>
  <cp:keywords/>
  <dc:description/>
  <cp:lastModifiedBy>前川　祐喜子</cp:lastModifiedBy>
  <cp:revision>12</cp:revision>
  <cp:lastPrinted>2018-04-10T01:33:00Z</cp:lastPrinted>
  <dcterms:created xsi:type="dcterms:W3CDTF">2017-04-05T02:11:00Z</dcterms:created>
  <dcterms:modified xsi:type="dcterms:W3CDTF">2018-04-26T10:53:00Z</dcterms:modified>
</cp:coreProperties>
</file>