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F9" w:rsidRDefault="005837F4" w:rsidP="00C6232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151C1" wp14:editId="778A46A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143375" cy="464820"/>
                <wp:effectExtent l="0" t="0" r="2857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648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336C" w:rsidRPr="002E11F4" w:rsidRDefault="0022336C" w:rsidP="00DD586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11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チームとやまし取組</w:t>
                            </w:r>
                            <w:r w:rsidRPr="002E11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大賞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151C1" id="正方形/長方形 3" o:spid="_x0000_s1026" style="position:absolute;margin-left:0;margin-top:.65pt;width:326.25pt;height:36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" filled="f" strokecolor="black [3213]" strokeweight="2pt">
                <v:textbox>
                  <w:txbxContent>
                    <w:p w:rsidR="0022336C" w:rsidRPr="002E11F4" w:rsidRDefault="0022336C" w:rsidP="00DD586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E11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チームとやまし取組</w:t>
                      </w:r>
                      <w:r w:rsidRPr="002E11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大賞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アンケート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7A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4214495</wp:posOffset>
                </wp:positionH>
                <wp:positionV relativeFrom="paragraph">
                  <wp:posOffset>97155</wp:posOffset>
                </wp:positionV>
                <wp:extent cx="2377440" cy="365760"/>
                <wp:effectExtent l="0" t="0" r="2286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6C" w:rsidRPr="005D7A52" w:rsidRDefault="0022336C">
                            <w:pPr>
                              <w:rPr>
                                <w:rFonts w:ascii="HG丸ｺﾞｼｯｸM-PRO" w:eastAsia="HG丸ｺﾞｼｯｸM-PRO" w:hAnsi="HG丸ｺﾞｼｯｸM-PRO"/>
                                <w:u w:val="double"/>
                              </w:rPr>
                            </w:pPr>
                            <w:r w:rsidRPr="005D7A52">
                              <w:rPr>
                                <w:rFonts w:ascii="HG丸ｺﾞｼｯｸM-PRO" w:eastAsia="HG丸ｺﾞｼｯｸM-PRO" w:hAnsi="HG丸ｺﾞｼｯｸM-PRO" w:hint="eastAsia"/>
                                <w:u w:val="double"/>
                              </w:rPr>
                              <w:t>回答期限</w:t>
                            </w:r>
                            <w:r w:rsidRPr="005D7A52">
                              <w:rPr>
                                <w:rFonts w:ascii="HG丸ｺﾞｼｯｸM-PRO" w:eastAsia="HG丸ｺﾞｼｯｸM-PRO" w:hAnsi="HG丸ｺﾞｼｯｸM-PRO"/>
                                <w:u w:val="double"/>
                              </w:rPr>
                              <w:t>：</w:t>
                            </w:r>
                            <w:r w:rsidRPr="005D7A52">
                              <w:rPr>
                                <w:rFonts w:ascii="HG丸ｺﾞｼｯｸM-PRO" w:eastAsia="HG丸ｺﾞｼｯｸM-PRO" w:hAnsi="HG丸ｺﾞｼｯｸM-PRO" w:hint="eastAsia"/>
                                <w:u w:val="double"/>
                              </w:rPr>
                              <w:t>令和</w:t>
                            </w:r>
                            <w:r w:rsidRPr="005D7A52">
                              <w:rPr>
                                <w:rFonts w:ascii="HG丸ｺﾞｼｯｸM-PRO" w:eastAsia="HG丸ｺﾞｼｯｸM-PRO" w:hAnsi="HG丸ｺﾞｼｯｸM-PRO"/>
                                <w:u w:val="double"/>
                              </w:rPr>
                              <w:t>4年</w:t>
                            </w:r>
                            <w:r w:rsidRPr="005D7A52">
                              <w:rPr>
                                <w:rFonts w:ascii="HG丸ｺﾞｼｯｸM-PRO" w:eastAsia="HG丸ｺﾞｼｯｸM-PRO" w:hAnsi="HG丸ｺﾞｼｯｸM-PRO" w:hint="eastAsia"/>
                                <w:u w:val="double"/>
                              </w:rPr>
                              <w:t>8月</w:t>
                            </w:r>
                            <w:r w:rsidRPr="005D7A52">
                              <w:rPr>
                                <w:rFonts w:ascii="HG丸ｺﾞｼｯｸM-PRO" w:eastAsia="HG丸ｺﾞｼｯｸM-PRO" w:hAnsi="HG丸ｺﾞｼｯｸM-PRO"/>
                                <w:u w:val="double"/>
                              </w:rPr>
                              <w:t>31日（水）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31.85pt;margin-top:7.65pt;width:187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" fillcolor="white [3201]" strokecolor="white [3212]" strokeweight=".5pt">
                <v:textbox>
                  <w:txbxContent>
                    <w:p w:rsidR="0022336C" w:rsidRPr="005D7A52" w:rsidRDefault="0022336C">
                      <w:pPr>
                        <w:rPr>
                          <w:rFonts w:ascii="HG丸ｺﾞｼｯｸM-PRO" w:eastAsia="HG丸ｺﾞｼｯｸM-PRO" w:hAnsi="HG丸ｺﾞｼｯｸM-PRO"/>
                          <w:u w:val="double"/>
                        </w:rPr>
                      </w:pPr>
                      <w:r w:rsidRPr="005D7A52">
                        <w:rPr>
                          <w:rFonts w:ascii="HG丸ｺﾞｼｯｸM-PRO" w:eastAsia="HG丸ｺﾞｼｯｸM-PRO" w:hAnsi="HG丸ｺﾞｼｯｸM-PRO" w:hint="eastAsia"/>
                          <w:u w:val="double"/>
                        </w:rPr>
                        <w:t>回答期限</w:t>
                      </w:r>
                      <w:r w:rsidRPr="005D7A52">
                        <w:rPr>
                          <w:rFonts w:ascii="HG丸ｺﾞｼｯｸM-PRO" w:eastAsia="HG丸ｺﾞｼｯｸM-PRO" w:hAnsi="HG丸ｺﾞｼｯｸM-PRO"/>
                          <w:u w:val="double"/>
                        </w:rPr>
                        <w:t>：</w:t>
                      </w:r>
                      <w:r w:rsidRPr="005D7A52">
                        <w:rPr>
                          <w:rFonts w:ascii="HG丸ｺﾞｼｯｸM-PRO" w:eastAsia="HG丸ｺﾞｼｯｸM-PRO" w:hAnsi="HG丸ｺﾞｼｯｸM-PRO" w:hint="eastAsia"/>
                          <w:u w:val="double"/>
                        </w:rPr>
                        <w:t>令和</w:t>
                      </w:r>
                      <w:r w:rsidRPr="005D7A52">
                        <w:rPr>
                          <w:rFonts w:ascii="HG丸ｺﾞｼｯｸM-PRO" w:eastAsia="HG丸ｺﾞｼｯｸM-PRO" w:hAnsi="HG丸ｺﾞｼｯｸM-PRO"/>
                          <w:u w:val="double"/>
                        </w:rPr>
                        <w:t>4年</w:t>
                      </w:r>
                      <w:r w:rsidRPr="005D7A52">
                        <w:rPr>
                          <w:rFonts w:ascii="HG丸ｺﾞｼｯｸM-PRO" w:eastAsia="HG丸ｺﾞｼｯｸM-PRO" w:hAnsi="HG丸ｺﾞｼｯｸM-PRO" w:hint="eastAsia"/>
                          <w:u w:val="double"/>
                        </w:rPr>
                        <w:t>8月</w:t>
                      </w:r>
                      <w:r w:rsidRPr="005D7A52">
                        <w:rPr>
                          <w:rFonts w:ascii="HG丸ｺﾞｼｯｸM-PRO" w:eastAsia="HG丸ｺﾞｼｯｸM-PRO" w:hAnsi="HG丸ｺﾞｼｯｸM-PRO"/>
                          <w:u w:val="double"/>
                        </w:rPr>
                        <w:t>31日（水）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175" w:rsidRPr="00CD21C5" w:rsidRDefault="00E52175" w:rsidP="00E52175">
      <w:pPr>
        <w:ind w:firstLineChars="3100" w:firstLine="6510"/>
        <w:jc w:val="left"/>
        <w:rPr>
          <w:rFonts w:ascii="HG丸ｺﾞｼｯｸM-PRO" w:eastAsia="HG丸ｺﾞｼｯｸM-PRO" w:hAnsi="HG丸ｺﾞｼｯｸM-PRO"/>
          <w:szCs w:val="21"/>
        </w:rPr>
      </w:pPr>
    </w:p>
    <w:p w:rsidR="005837F4" w:rsidRDefault="00CD21C5" w:rsidP="005837F4">
      <w:pPr>
        <w:spacing w:line="1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CD21C5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:rsidR="00CD21C5" w:rsidRPr="00CD21C5" w:rsidRDefault="00CD21C5" w:rsidP="00C20741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CD21C5">
        <w:rPr>
          <w:rFonts w:ascii="HG丸ｺﾞｼｯｸM-PRO" w:eastAsia="HG丸ｺﾞｼｯｸM-PRO" w:hAnsi="HG丸ｺﾞｼｯｸM-PRO"/>
          <w:szCs w:val="21"/>
        </w:rPr>
        <w:t>チームとやまし取組大賞の審査・表彰にあたり、貴チームの取組状況を参考としたいので、以下のアンケートにお答えの上、</w:t>
      </w:r>
      <w:r w:rsidRPr="00CD21C5">
        <w:rPr>
          <w:rFonts w:ascii="HG丸ｺﾞｼｯｸM-PRO" w:eastAsia="HG丸ｺﾞｼｯｸM-PRO" w:hAnsi="HG丸ｺﾞｼｯｸM-PRO"/>
          <w:sz w:val="22"/>
        </w:rPr>
        <w:t>チームとやまし事務局（環境政策課内）</w:t>
      </w:r>
      <w:hyperlink r:id="rId8" w:history="1">
        <w:r w:rsidRPr="00CD21C5">
          <w:rPr>
            <w:rStyle w:val="ab"/>
            <w:rFonts w:ascii="HG丸ｺﾞｼｯｸM-PRO" w:eastAsia="HG丸ｺﾞｼｯｸM-PRO" w:hAnsi="HG丸ｺﾞｼｯｸM-PRO" w:hint="eastAsia"/>
            <w:sz w:val="18"/>
            <w:szCs w:val="18"/>
          </w:rPr>
          <w:t>teamtoyama@city.toyama.toyama.jp</w:t>
        </w:r>
      </w:hyperlink>
      <w:r w:rsidRPr="00CD21C5">
        <w:rPr>
          <w:rFonts w:ascii="HG丸ｺﾞｼｯｸM-PRO" w:eastAsia="HG丸ｺﾞｼｯｸM-PRO" w:hAnsi="HG丸ｺﾞｼｯｸM-PRO"/>
          <w:sz w:val="22"/>
        </w:rPr>
        <w:t>へ提出してください</w:t>
      </w:r>
      <w:r w:rsidRPr="00CD21C5">
        <w:rPr>
          <w:rFonts w:ascii="HG丸ｺﾞｼｯｸM-PRO" w:eastAsia="HG丸ｺﾞｼｯｸM-PRO" w:hAnsi="HG丸ｺﾞｼｯｸM-PRO"/>
          <w:szCs w:val="21"/>
        </w:rPr>
        <w:t>。FAX（076-443-2122）または郵送も可能です。</w:t>
      </w:r>
    </w:p>
    <w:p w:rsidR="00CD21C5" w:rsidRDefault="00CD21C5" w:rsidP="00C62320">
      <w:pPr>
        <w:jc w:val="left"/>
        <w:rPr>
          <w:rFonts w:ascii="HG丸ｺﾞｼｯｸM-PRO" w:eastAsia="HG丸ｺﾞｼｯｸM-PRO" w:hAnsi="HG丸ｺﾞｼｯｸM-PRO"/>
          <w:b/>
          <w:color w:val="FF0000"/>
          <w:szCs w:val="21"/>
          <w:u w:val="wave"/>
        </w:rPr>
      </w:pPr>
      <w:r w:rsidRPr="00CD21C5">
        <w:rPr>
          <w:rFonts w:ascii="HG丸ｺﾞｼｯｸM-PRO" w:eastAsia="HG丸ｺﾞｼｯｸM-PRO" w:hAnsi="HG丸ｺﾞｼｯｸM-PRO"/>
          <w:b/>
          <w:color w:val="FF0000"/>
          <w:szCs w:val="21"/>
          <w:u w:val="wave"/>
        </w:rPr>
        <w:t>※</w:t>
      </w:r>
      <w:r w:rsidR="00DB3875">
        <w:rPr>
          <w:rFonts w:ascii="HG丸ｺﾞｼｯｸM-PRO" w:eastAsia="HG丸ｺﾞｼｯｸM-PRO" w:hAnsi="HG丸ｺﾞｼｯｸM-PRO"/>
          <w:b/>
          <w:color w:val="FF0000"/>
          <w:szCs w:val="21"/>
          <w:u w:val="wave"/>
        </w:rPr>
        <w:t xml:space="preserve">　アンケートフォームから</w:t>
      </w:r>
      <w:r w:rsidRPr="00CD21C5">
        <w:rPr>
          <w:rFonts w:ascii="HG丸ｺﾞｼｯｸM-PRO" w:eastAsia="HG丸ｺﾞｼｯｸM-PRO" w:hAnsi="HG丸ｺﾞｼｯｸM-PRO"/>
          <w:b/>
          <w:color w:val="FF0000"/>
          <w:szCs w:val="21"/>
          <w:u w:val="wave"/>
        </w:rPr>
        <w:t>ご回答いただいた方は、このアンケートを提出する必要はありません。</w:t>
      </w:r>
    </w:p>
    <w:p w:rsidR="00CD21C5" w:rsidRPr="00CD21C5" w:rsidRDefault="00CD21C5" w:rsidP="005837F4">
      <w:pPr>
        <w:spacing w:line="80" w:lineRule="exact"/>
        <w:jc w:val="left"/>
        <w:rPr>
          <w:rFonts w:ascii="HG丸ｺﾞｼｯｸM-PRO" w:eastAsia="HG丸ｺﾞｼｯｸM-PRO" w:hAnsi="HG丸ｺﾞｼｯｸM-PRO"/>
          <w:b/>
          <w:color w:val="FF0000"/>
          <w:szCs w:val="21"/>
          <w:u w:val="wave"/>
        </w:rPr>
      </w:pPr>
    </w:p>
    <w:p w:rsidR="00207E90" w:rsidRDefault="00B96F73" w:rsidP="00C6232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77165B">
        <w:rPr>
          <w:rFonts w:ascii="HG丸ｺﾞｼｯｸM-PRO" w:eastAsia="HG丸ｺﾞｼｯｸM-PRO" w:hAnsi="HG丸ｺﾞｼｯｸM-PRO" w:hint="eastAsia"/>
          <w:szCs w:val="21"/>
        </w:rPr>
        <w:t>貴チームについて教えてください。</w:t>
      </w:r>
    </w:p>
    <w:tbl>
      <w:tblPr>
        <w:tblStyle w:val="a3"/>
        <w:tblpPr w:leftFromText="142" w:rightFromText="142" w:vertAnchor="text" w:horzAnchor="margin" w:tblpY="82"/>
        <w:tblW w:w="10201" w:type="dxa"/>
        <w:tblLook w:val="04A0" w:firstRow="1" w:lastRow="0" w:firstColumn="1" w:lastColumn="0" w:noHBand="0" w:noVBand="1"/>
      </w:tblPr>
      <w:tblGrid>
        <w:gridCol w:w="1271"/>
        <w:gridCol w:w="2268"/>
        <w:gridCol w:w="1276"/>
        <w:gridCol w:w="1134"/>
        <w:gridCol w:w="4252"/>
      </w:tblGrid>
      <w:tr w:rsidR="00E52175" w:rsidRPr="00881F6C" w:rsidTr="00E52175">
        <w:trPr>
          <w:trHeight w:val="539"/>
        </w:trPr>
        <w:tc>
          <w:tcPr>
            <w:tcW w:w="3539" w:type="dxa"/>
            <w:gridSpan w:val="2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登録チーム名</w:t>
            </w:r>
          </w:p>
        </w:tc>
        <w:tc>
          <w:tcPr>
            <w:tcW w:w="6662" w:type="dxa"/>
            <w:gridSpan w:val="3"/>
            <w:vAlign w:val="center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539"/>
        </w:trPr>
        <w:tc>
          <w:tcPr>
            <w:tcW w:w="3539" w:type="dxa"/>
            <w:gridSpan w:val="2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3"/>
            <w:vAlign w:val="center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168"/>
        </w:trPr>
        <w:tc>
          <w:tcPr>
            <w:tcW w:w="1271" w:type="dxa"/>
            <w:vMerge w:val="restart"/>
            <w:vAlign w:val="center"/>
          </w:tcPr>
          <w:p w:rsidR="00E52175" w:rsidRPr="000C4415" w:rsidRDefault="00E52175" w:rsidP="00E5217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C441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（ふりがな）</w:t>
            </w:r>
          </w:p>
          <w:p w:rsidR="00E52175" w:rsidRDefault="00E52175" w:rsidP="00E521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所属・</w:t>
            </w:r>
          </w:p>
          <w:p w:rsidR="00E52175" w:rsidRPr="00881F6C" w:rsidRDefault="007E4C23" w:rsidP="007E4C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担当者氏名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E52175" w:rsidRPr="00881F6C" w:rsidRDefault="00E52175" w:rsidP="00E521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4252" w:type="dxa"/>
            <w:vMerge w:val="restart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〒　　　－</w:t>
            </w:r>
          </w:p>
        </w:tc>
      </w:tr>
      <w:tr w:rsidR="00E52175" w:rsidRPr="00881F6C" w:rsidTr="00E52175">
        <w:trPr>
          <w:trHeight w:val="483"/>
        </w:trPr>
        <w:tc>
          <w:tcPr>
            <w:tcW w:w="1271" w:type="dxa"/>
            <w:vMerge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52175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2" w:type="dxa"/>
            <w:vMerge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560"/>
        </w:trPr>
        <w:tc>
          <w:tcPr>
            <w:tcW w:w="1271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Eメール</w:t>
            </w:r>
          </w:p>
        </w:tc>
        <w:tc>
          <w:tcPr>
            <w:tcW w:w="4252" w:type="dxa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7165B" w:rsidRDefault="0077165B" w:rsidP="00C6232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52175" w:rsidRPr="00953CF9" w:rsidRDefault="00E52175" w:rsidP="00E5217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953CF9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以下①～⑪</w:t>
      </w:r>
      <w:r w:rsidRPr="00953CF9">
        <w:rPr>
          <w:rFonts w:ascii="HG丸ｺﾞｼｯｸM-PRO" w:eastAsia="HG丸ｺﾞｼｯｸM-PRO" w:hAnsi="HG丸ｺﾞｼｯｸM-PRO" w:hint="eastAsia"/>
          <w:szCs w:val="21"/>
        </w:rPr>
        <w:t>の質問について、該当するものに〇（まる）をつけてください。</w:t>
      </w:r>
    </w:p>
    <w:p w:rsidR="00E52175" w:rsidRDefault="00E52175" w:rsidP="00E52175">
      <w:pPr>
        <w:rPr>
          <w:rFonts w:ascii="HG丸ｺﾞｼｯｸM-PRO" w:eastAsia="HG丸ｺﾞｼｯｸM-PRO" w:hAnsi="HG丸ｺﾞｼｯｸM-PRO"/>
          <w:szCs w:val="21"/>
        </w:rPr>
      </w:pPr>
      <w:r w:rsidRPr="00953CF9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団体</w:t>
      </w:r>
      <w:r>
        <w:rPr>
          <w:rFonts w:ascii="HG丸ｺﾞｼｯｸM-PRO" w:eastAsia="HG丸ｺﾞｼｯｸM-PRO" w:hAnsi="HG丸ｺﾞｼｯｸM-PRO"/>
          <w:szCs w:val="21"/>
        </w:rPr>
        <w:t>・事業所の場合、団体・</w:t>
      </w:r>
      <w:r>
        <w:rPr>
          <w:rFonts w:ascii="HG丸ｺﾞｼｯｸM-PRO" w:eastAsia="HG丸ｺﾞｼｯｸM-PRO" w:hAnsi="HG丸ｺﾞｼｯｸM-PRO" w:hint="eastAsia"/>
          <w:szCs w:val="21"/>
        </w:rPr>
        <w:t>事業所</w:t>
      </w:r>
      <w:r>
        <w:rPr>
          <w:rFonts w:ascii="HG丸ｺﾞｼｯｸM-PRO" w:eastAsia="HG丸ｺﾞｼｯｸM-PRO" w:hAnsi="HG丸ｺﾞｼｯｸM-PRO"/>
          <w:szCs w:val="21"/>
        </w:rPr>
        <w:t>としての取組を記載してください。</w:t>
      </w:r>
    </w:p>
    <w:tbl>
      <w:tblPr>
        <w:tblStyle w:val="a3"/>
        <w:tblpPr w:leftFromText="142" w:rightFromText="142" w:vertAnchor="text" w:horzAnchor="margin" w:tblpY="148"/>
        <w:tblW w:w="10201" w:type="dxa"/>
        <w:tblLook w:val="04A0" w:firstRow="1" w:lastRow="0" w:firstColumn="1" w:lastColumn="0" w:noHBand="0" w:noVBand="1"/>
      </w:tblPr>
      <w:tblGrid>
        <w:gridCol w:w="426"/>
        <w:gridCol w:w="6940"/>
        <w:gridCol w:w="567"/>
        <w:gridCol w:w="709"/>
        <w:gridCol w:w="1559"/>
      </w:tblGrid>
      <w:tr w:rsidR="00E52175" w:rsidRPr="00881F6C" w:rsidTr="00E52175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№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 w:cs="Segoe UI Symbol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回答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 w:cs="Segoe UI Symbol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>備考</w:t>
            </w:r>
          </w:p>
        </w:tc>
      </w:tr>
      <w:tr w:rsidR="00E52175" w:rsidRPr="00881F6C" w:rsidTr="00E52175">
        <w:trPr>
          <w:trHeight w:val="372"/>
        </w:trPr>
        <w:tc>
          <w:tcPr>
            <w:tcW w:w="426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/>
                <w:szCs w:val="21"/>
              </w:rPr>
              <w:t>①</w:t>
            </w:r>
          </w:p>
        </w:tc>
        <w:tc>
          <w:tcPr>
            <w:tcW w:w="6940" w:type="dxa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令和２年度及び令和３年度分の環境家計簿（チームとやましＨＰ）の入力をしましたか。</w:t>
            </w:r>
          </w:p>
        </w:tc>
        <w:tc>
          <w:tcPr>
            <w:tcW w:w="567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いいえ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1292"/>
        </w:trPr>
        <w:tc>
          <w:tcPr>
            <w:tcW w:w="426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6940" w:type="dxa"/>
            <w:vAlign w:val="center"/>
          </w:tcPr>
          <w:p w:rsidR="00E52175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これまで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に、省エネ・再生可能エネルギー設備を導入しましたか。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例：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LED照明、ＺＥＨ、太陽光パネル、蓄電池等）</w:t>
            </w:r>
          </w:p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「はい」の場合は備考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欄</w:t>
            </w:r>
            <w:r w:rsidRPr="00881F6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導入時期、</w:t>
            </w:r>
            <w:r w:rsidRPr="00881F6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具体的な機器名・台数等を記入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いいえ</w:t>
            </w:r>
          </w:p>
        </w:tc>
        <w:tc>
          <w:tcPr>
            <w:tcW w:w="1559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858"/>
        </w:trPr>
        <w:tc>
          <w:tcPr>
            <w:tcW w:w="426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  <w:tc>
          <w:tcPr>
            <w:tcW w:w="6940" w:type="dxa"/>
            <w:vAlign w:val="center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これまで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に、エコカー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（電気自動車、ﾌﾟﾗｸﾞ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ﾝ ﾊｲﾌﾞﾘｯﾄ車、水素自動車、ﾊｲﾌﾞﾘｯﾄﾞ車）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を導入しましたか。</w:t>
            </w:r>
          </w:p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「はい」の場合は備考欄に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導入時期、</w:t>
            </w:r>
            <w:r w:rsidRPr="00881F6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車種名・台数を記入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してください。</w:t>
            </w:r>
          </w:p>
        </w:tc>
        <w:tc>
          <w:tcPr>
            <w:tcW w:w="567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いいえ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685"/>
        </w:trPr>
        <w:tc>
          <w:tcPr>
            <w:tcW w:w="426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/>
                <w:szCs w:val="21"/>
              </w:rPr>
              <w:t>④</w:t>
            </w:r>
          </w:p>
        </w:tc>
        <w:tc>
          <w:tcPr>
            <w:tcW w:w="6940" w:type="dxa"/>
            <w:vAlign w:val="center"/>
          </w:tcPr>
          <w:p w:rsidR="00E52175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クールビスを実施していますか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（冷房時の室温28℃など）</w:t>
            </w:r>
          </w:p>
          <w:p w:rsidR="00E52175" w:rsidRPr="00E51AB0" w:rsidRDefault="00E52175" w:rsidP="00E5217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＊クールビズとは、過度な冷房に頼らず、夏を快適に過ごすライフスタイルのことです。</w:t>
            </w:r>
          </w:p>
        </w:tc>
        <w:tc>
          <w:tcPr>
            <w:tcW w:w="567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いいえ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709"/>
        </w:trPr>
        <w:tc>
          <w:tcPr>
            <w:tcW w:w="426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/>
                <w:szCs w:val="21"/>
              </w:rPr>
              <w:t>⑤</w:t>
            </w:r>
          </w:p>
        </w:tc>
        <w:tc>
          <w:tcPr>
            <w:tcW w:w="6940" w:type="dxa"/>
            <w:vAlign w:val="center"/>
          </w:tcPr>
          <w:p w:rsidR="00E52175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ウォームビズを実施して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ますか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（暖房時の室温20℃など）</w:t>
            </w:r>
          </w:p>
          <w:p w:rsidR="00E52175" w:rsidRPr="00E51AB0" w:rsidRDefault="00E52175" w:rsidP="00E5217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＊ウォームビズとは、過度な暖房に頼らず、冬を快適に過ごすライフスタイルのことです。</w:t>
            </w:r>
          </w:p>
        </w:tc>
        <w:tc>
          <w:tcPr>
            <w:tcW w:w="567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いいえ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CD21C5">
        <w:trPr>
          <w:trHeight w:val="426"/>
        </w:trPr>
        <w:tc>
          <w:tcPr>
            <w:tcW w:w="426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</w:p>
        </w:tc>
        <w:tc>
          <w:tcPr>
            <w:tcW w:w="6940" w:type="dxa"/>
            <w:vAlign w:val="center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照明の効率的な利用をしていますか。（ライトダウンなど）</w:t>
            </w:r>
          </w:p>
        </w:tc>
        <w:tc>
          <w:tcPr>
            <w:tcW w:w="567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いいえ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315"/>
        </w:trPr>
        <w:tc>
          <w:tcPr>
            <w:tcW w:w="426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</w:p>
        </w:tc>
        <w:tc>
          <w:tcPr>
            <w:tcW w:w="6940" w:type="dxa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エコドライブを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していますか。（ふんわりアクセル、ゆっくりブレーキ、無駄なアイドリングをしないなど）</w:t>
            </w:r>
          </w:p>
        </w:tc>
        <w:tc>
          <w:tcPr>
            <w:tcW w:w="567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いいえ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315"/>
        </w:trPr>
        <w:tc>
          <w:tcPr>
            <w:tcW w:w="426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⑧</w:t>
            </w:r>
          </w:p>
        </w:tc>
        <w:tc>
          <w:tcPr>
            <w:tcW w:w="6940" w:type="dxa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カーシェアリングを利用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していますか。</w:t>
            </w:r>
          </w:p>
          <w:p w:rsidR="00E52175" w:rsidRPr="00E51AB0" w:rsidRDefault="00EB1DCE" w:rsidP="00E5217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＊カーシェアリングとは、登録を行った会員間で車を共同で使用</w:t>
            </w:r>
            <w:r w:rsidR="00E52175"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するサービスのことです。</w:t>
            </w:r>
          </w:p>
        </w:tc>
        <w:tc>
          <w:tcPr>
            <w:tcW w:w="567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いいえ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589"/>
        </w:trPr>
        <w:tc>
          <w:tcPr>
            <w:tcW w:w="426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⑨</w:t>
            </w:r>
          </w:p>
        </w:tc>
        <w:tc>
          <w:tcPr>
            <w:tcW w:w="6940" w:type="dxa"/>
            <w:vAlign w:val="center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移動の際、乗用車でなく公共交通機関</w:t>
            </w:r>
            <w:r w:rsidR="00D32FE5">
              <w:rPr>
                <w:rFonts w:ascii="HG丸ｺﾞｼｯｸM-PRO" w:eastAsia="HG丸ｺﾞｼｯｸM-PRO" w:hAnsi="HG丸ｺﾞｼｯｸM-PRO" w:hint="eastAsia"/>
                <w:szCs w:val="21"/>
              </w:rPr>
              <w:t>を出来るだけ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するよう心がけていますか。</w:t>
            </w:r>
          </w:p>
        </w:tc>
        <w:tc>
          <w:tcPr>
            <w:tcW w:w="567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いいえ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5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6940" w:type="dxa"/>
            <w:shd w:val="clear" w:color="auto" w:fill="F2F2F2" w:themeFill="background1" w:themeFillShade="F2"/>
            <w:vAlign w:val="center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脱炭素物流の普及を促進していますか。※団体・事業所のみ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いいえ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2175" w:rsidRPr="00881F6C" w:rsidTr="00E52175">
        <w:trPr>
          <w:trHeight w:val="315"/>
        </w:trPr>
        <w:tc>
          <w:tcPr>
            <w:tcW w:w="426" w:type="dxa"/>
            <w:vAlign w:val="center"/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⑪</w:t>
            </w:r>
          </w:p>
        </w:tc>
        <w:tc>
          <w:tcPr>
            <w:tcW w:w="6940" w:type="dxa"/>
          </w:tcPr>
          <w:p w:rsidR="00E52175" w:rsidRPr="00881F6C" w:rsidRDefault="00E52175" w:rsidP="00E52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シェアリングエコノミー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を利用（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促進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していますか。</w:t>
            </w:r>
          </w:p>
          <w:p w:rsidR="00E52175" w:rsidRPr="00E51AB0" w:rsidRDefault="00E52175" w:rsidP="00E52175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＊シェアリングエコノミー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とは、インターネットを介して個人と個人・企業等の間でモノ・場所・</w:t>
            </w: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技能などを売買・貸し借りする等の経済モデルです。</w:t>
            </w:r>
          </w:p>
        </w:tc>
        <w:tc>
          <w:tcPr>
            <w:tcW w:w="567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vAlign w:val="center"/>
          </w:tcPr>
          <w:p w:rsidR="00E52175" w:rsidRPr="00E51AB0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AB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いいえ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E52175" w:rsidRPr="00881F6C" w:rsidRDefault="00E52175" w:rsidP="00E521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C57E6" w:rsidRPr="00881F6C" w:rsidRDefault="00E52175" w:rsidP="00BE6EB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lastRenderedPageBreak/>
        <w:t>３</w:t>
      </w:r>
      <w:r w:rsidR="004C57E6" w:rsidRPr="00881F6C">
        <w:rPr>
          <w:rFonts w:ascii="HG丸ｺﾞｼｯｸM-PRO" w:eastAsia="HG丸ｺﾞｼｯｸM-PRO" w:hAnsi="HG丸ｺﾞｼｯｸM-PRO"/>
          <w:szCs w:val="21"/>
        </w:rPr>
        <w:t xml:space="preserve">　取組内容</w:t>
      </w:r>
    </w:p>
    <w:p w:rsidR="0077165B" w:rsidRPr="00881F6C" w:rsidRDefault="00EB1DCE" w:rsidP="00207E9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貴チームが実施している、脱炭素社会の実現に向けた取組を</w:t>
      </w:r>
      <w:r w:rsidR="0077165B">
        <w:rPr>
          <w:rFonts w:ascii="HG丸ｺﾞｼｯｸM-PRO" w:eastAsia="HG丸ｺﾞｼｯｸM-PRO" w:hAnsi="HG丸ｺﾞｼｯｸM-PRO"/>
          <w:szCs w:val="21"/>
        </w:rPr>
        <w:t>以下に記載してください。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207E90" w:rsidRPr="00881F6C" w:rsidTr="00916180">
        <w:tc>
          <w:tcPr>
            <w:tcW w:w="1413" w:type="dxa"/>
            <w:vAlign w:val="center"/>
          </w:tcPr>
          <w:p w:rsidR="00207E90" w:rsidRPr="00881F6C" w:rsidRDefault="00207E90" w:rsidP="004C57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取組内容</w:t>
            </w:r>
          </w:p>
        </w:tc>
        <w:tc>
          <w:tcPr>
            <w:tcW w:w="8788" w:type="dxa"/>
          </w:tcPr>
          <w:p w:rsidR="00207E90" w:rsidRPr="00881F6C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7E90" w:rsidRPr="00881F6C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7E90" w:rsidRPr="00881F6C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7E90" w:rsidRPr="00881F6C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7E90" w:rsidRPr="00881F6C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7E90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F39A7" w:rsidRDefault="009F39A7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F39A7" w:rsidRDefault="009F39A7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F39A7" w:rsidRPr="00881F6C" w:rsidRDefault="009F39A7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7E90" w:rsidRPr="00881F6C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7E90" w:rsidRPr="00881F6C" w:rsidTr="00916180">
        <w:tc>
          <w:tcPr>
            <w:tcW w:w="1413" w:type="dxa"/>
            <w:vAlign w:val="center"/>
          </w:tcPr>
          <w:p w:rsidR="00207E90" w:rsidRPr="00881F6C" w:rsidRDefault="00207E90" w:rsidP="004C57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取組の目的</w:t>
            </w:r>
          </w:p>
        </w:tc>
        <w:tc>
          <w:tcPr>
            <w:tcW w:w="8788" w:type="dxa"/>
          </w:tcPr>
          <w:p w:rsidR="00207E90" w:rsidRPr="00881F6C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F39A7" w:rsidRPr="00881F6C" w:rsidRDefault="009F39A7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16180" w:rsidRPr="00881F6C" w:rsidRDefault="0091618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7E90" w:rsidRPr="00881F6C" w:rsidTr="00916180">
        <w:tc>
          <w:tcPr>
            <w:tcW w:w="1413" w:type="dxa"/>
            <w:vAlign w:val="center"/>
          </w:tcPr>
          <w:p w:rsidR="001F674D" w:rsidRDefault="00207E90" w:rsidP="0091618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工夫して</w:t>
            </w:r>
          </w:p>
          <w:p w:rsidR="00EB1DCE" w:rsidRDefault="00207E90" w:rsidP="0091618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いること</w:t>
            </w:r>
            <w:r w:rsidR="00EB1DCE">
              <w:rPr>
                <w:rFonts w:ascii="HG丸ｺﾞｼｯｸM-PRO" w:eastAsia="HG丸ｺﾞｼｯｸM-PRO" w:hAnsi="HG丸ｺﾞｼｯｸM-PRO"/>
                <w:szCs w:val="21"/>
              </w:rPr>
              <w:t>や</w:t>
            </w:r>
          </w:p>
          <w:p w:rsidR="00EB1DCE" w:rsidRPr="00881F6C" w:rsidRDefault="00EB1DCE" w:rsidP="004C57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PRポイント</w:t>
            </w:r>
          </w:p>
        </w:tc>
        <w:tc>
          <w:tcPr>
            <w:tcW w:w="8788" w:type="dxa"/>
          </w:tcPr>
          <w:p w:rsidR="00207E90" w:rsidRPr="00881F6C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7E90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7E90" w:rsidRPr="00881F6C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7E90" w:rsidRPr="00881F6C" w:rsidTr="00916180">
        <w:tc>
          <w:tcPr>
            <w:tcW w:w="1413" w:type="dxa"/>
            <w:vAlign w:val="center"/>
          </w:tcPr>
          <w:p w:rsidR="00207E90" w:rsidRPr="00881F6C" w:rsidRDefault="00207E90" w:rsidP="004C57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1F6C">
              <w:rPr>
                <w:rFonts w:ascii="HG丸ｺﾞｼｯｸM-PRO" w:eastAsia="HG丸ｺﾞｼｯｸM-PRO" w:hAnsi="HG丸ｺﾞｼｯｸM-PRO" w:hint="eastAsia"/>
                <w:szCs w:val="21"/>
              </w:rPr>
              <w:t>今後の取組</w:t>
            </w:r>
          </w:p>
        </w:tc>
        <w:tc>
          <w:tcPr>
            <w:tcW w:w="8788" w:type="dxa"/>
          </w:tcPr>
          <w:p w:rsidR="00207E90" w:rsidRPr="00881F6C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16180" w:rsidRDefault="0091618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7E90" w:rsidRPr="00881F6C" w:rsidRDefault="00207E90" w:rsidP="00C6232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07E90" w:rsidRPr="00881F6C" w:rsidRDefault="0077165B" w:rsidP="00C6232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※必要に応じて、参考資料をPDF</w:t>
      </w:r>
      <w:r w:rsidR="002C352D">
        <w:rPr>
          <w:rFonts w:ascii="HG丸ｺﾞｼｯｸM-PRO" w:eastAsia="HG丸ｺﾞｼｯｸM-PRO" w:hAnsi="HG丸ｺﾞｼｯｸM-PRO"/>
          <w:szCs w:val="21"/>
        </w:rPr>
        <w:t>で添付してください。（写真、取組の詳細がわかるもの、</w:t>
      </w:r>
      <w:r>
        <w:rPr>
          <w:rFonts w:ascii="HG丸ｺﾞｼｯｸM-PRO" w:eastAsia="HG丸ｺﾞｼｯｸM-PRO" w:hAnsi="HG丸ｺﾞｼｯｸM-PRO"/>
          <w:szCs w:val="21"/>
        </w:rPr>
        <w:t>成果品等）</w:t>
      </w:r>
    </w:p>
    <w:p w:rsidR="00207E90" w:rsidRDefault="00207E90" w:rsidP="00C623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20741" w:rsidRDefault="00C20741" w:rsidP="00C623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４　チームとやまし</w:t>
      </w:r>
      <w:r w:rsidR="0022336C">
        <w:rPr>
          <w:rFonts w:ascii="HG丸ｺﾞｼｯｸM-PRO" w:eastAsia="HG丸ｺﾞｼｯｸM-PRO" w:hAnsi="HG丸ｺﾞｼｯｸM-PRO"/>
          <w:sz w:val="24"/>
          <w:szCs w:val="24"/>
        </w:rPr>
        <w:t>にどのようなことを期待しますか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22336C" w:rsidRDefault="0022336C" w:rsidP="00C623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□　イベントの開催</w:t>
      </w:r>
    </w:p>
    <w:p w:rsidR="0022336C" w:rsidRDefault="002C352D" w:rsidP="00C623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B04552">
        <w:rPr>
          <w:rFonts w:ascii="HG丸ｺﾞｼｯｸM-PRO" w:eastAsia="HG丸ｺﾞｼｯｸM-PRO" w:hAnsi="HG丸ｺﾞｼｯｸM-PRO"/>
          <w:sz w:val="24"/>
          <w:szCs w:val="24"/>
        </w:rPr>
        <w:t>具体的に</w:t>
      </w: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22336C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22336C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　　　　　　）</w:t>
      </w:r>
    </w:p>
    <w:p w:rsidR="00C20741" w:rsidRDefault="0022336C" w:rsidP="00C623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□　脱炭素</w:t>
      </w:r>
      <w:r w:rsidR="002C352D">
        <w:rPr>
          <w:rFonts w:ascii="HG丸ｺﾞｼｯｸM-PRO" w:eastAsia="HG丸ｺﾞｼｯｸM-PRO" w:hAnsi="HG丸ｺﾞｼｯｸM-PRO"/>
          <w:sz w:val="24"/>
          <w:szCs w:val="24"/>
        </w:rPr>
        <w:t>の実現</w:t>
      </w:r>
      <w:r>
        <w:rPr>
          <w:rFonts w:ascii="HG丸ｺﾞｼｯｸM-PRO" w:eastAsia="HG丸ｺﾞｼｯｸM-PRO" w:hAnsi="HG丸ｺﾞｼｯｸM-PRO"/>
          <w:sz w:val="24"/>
          <w:szCs w:val="24"/>
        </w:rPr>
        <w:t>に向けた取組に関するフォロー</w:t>
      </w:r>
    </w:p>
    <w:p w:rsidR="00C20741" w:rsidRDefault="002C352D" w:rsidP="00C623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具体</w:t>
      </w:r>
      <w:r w:rsidR="00B04552">
        <w:rPr>
          <w:rFonts w:ascii="HG丸ｺﾞｼｯｸM-PRO" w:eastAsia="HG丸ｺﾞｼｯｸM-PRO" w:hAnsi="HG丸ｺﾞｼｯｸM-PRO" w:hint="eastAsia"/>
          <w:sz w:val="24"/>
          <w:szCs w:val="24"/>
        </w:rPr>
        <w:t>的に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233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2233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）</w:t>
      </w:r>
    </w:p>
    <w:p w:rsidR="0022336C" w:rsidRDefault="0022336C" w:rsidP="002233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□　脱炭素</w:t>
      </w:r>
      <w:r w:rsidR="00D32FE5">
        <w:rPr>
          <w:rFonts w:ascii="HG丸ｺﾞｼｯｸM-PRO" w:eastAsia="HG丸ｺﾞｼｯｸM-PRO" w:hAnsi="HG丸ｺﾞｼｯｸM-PRO"/>
          <w:sz w:val="24"/>
          <w:szCs w:val="24"/>
        </w:rPr>
        <w:t>の実現</w:t>
      </w:r>
      <w:r>
        <w:rPr>
          <w:rFonts w:ascii="HG丸ｺﾞｼｯｸM-PRO" w:eastAsia="HG丸ｺﾞｼｯｸM-PRO" w:hAnsi="HG丸ｺﾞｼｯｸM-PRO"/>
          <w:sz w:val="24"/>
          <w:szCs w:val="24"/>
        </w:rPr>
        <w:t>に向けた取組の発信</w:t>
      </w:r>
    </w:p>
    <w:p w:rsidR="002C352D" w:rsidRDefault="002C352D" w:rsidP="002233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B04552">
        <w:rPr>
          <w:rFonts w:ascii="HG丸ｺﾞｼｯｸM-PRO" w:eastAsia="HG丸ｺﾞｼｯｸM-PRO" w:hAnsi="HG丸ｺﾞｼｯｸM-PRO"/>
          <w:sz w:val="24"/>
          <w:szCs w:val="24"/>
        </w:rPr>
        <w:t>＊</w:t>
      </w:r>
      <w:r>
        <w:rPr>
          <w:rFonts w:ascii="HG丸ｺﾞｼｯｸM-PRO" w:eastAsia="HG丸ｺﾞｼｯｸM-PRO" w:hAnsi="HG丸ｺﾞｼｯｸM-PRO"/>
          <w:sz w:val="24"/>
          <w:szCs w:val="24"/>
        </w:rPr>
        <w:t>現在チームとやましHP・Facebook・ｸｯｸﾊﾟｯﾄﾞ、市広報、市HP等で情報を発信中</w:t>
      </w:r>
    </w:p>
    <w:p w:rsidR="00C96CC5" w:rsidRDefault="0022336C" w:rsidP="002233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233045</wp:posOffset>
                </wp:positionV>
                <wp:extent cx="6507480" cy="434340"/>
                <wp:effectExtent l="0" t="0" r="2667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4343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72F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.75pt;margin-top:18.35pt;width:51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" strokecolor="#4579b8 [3044]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t>□　その他</w:t>
      </w:r>
    </w:p>
    <w:p w:rsidR="009E71B5" w:rsidRDefault="009E71B5" w:rsidP="002233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E71B5" w:rsidRDefault="009E71B5" w:rsidP="002233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E71B5" w:rsidRDefault="009E71B5" w:rsidP="002233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E71B5" w:rsidRDefault="009E71B5" w:rsidP="009E71B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sz w:val="24"/>
          <w:szCs w:val="24"/>
        </w:rPr>
        <w:t>5　チームとやましの活動が2015年に国連で採択された「SDGs（持続可能な開発目標）」の目標13「気候変動に具体的な対策を」に関連していることを</w:t>
      </w:r>
      <w:r w:rsidR="00936975">
        <w:rPr>
          <w:rFonts w:ascii="HG丸ｺﾞｼｯｸM-PRO" w:eastAsia="HG丸ｺﾞｼｯｸM-PRO" w:hAnsi="HG丸ｺﾞｼｯｸM-PRO"/>
          <w:sz w:val="24"/>
          <w:szCs w:val="24"/>
        </w:rPr>
        <w:t>知っています</w:t>
      </w:r>
      <w:r>
        <w:rPr>
          <w:rFonts w:ascii="HG丸ｺﾞｼｯｸM-PRO" w:eastAsia="HG丸ｺﾞｼｯｸM-PRO" w:hAnsi="HG丸ｺﾞｼｯｸM-PRO"/>
          <w:sz w:val="24"/>
          <w:szCs w:val="24"/>
        </w:rPr>
        <w:t>か。</w:t>
      </w:r>
    </w:p>
    <w:p w:rsidR="009E71B5" w:rsidRDefault="009E71B5" w:rsidP="009E71B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□　</w:t>
      </w:r>
      <w:r w:rsidR="00936975">
        <w:rPr>
          <w:rFonts w:ascii="HG丸ｺﾞｼｯｸM-PRO" w:eastAsia="HG丸ｺﾞｼｯｸM-PRO" w:hAnsi="HG丸ｺﾞｼｯｸM-PRO"/>
          <w:sz w:val="24"/>
          <w:szCs w:val="24"/>
        </w:rPr>
        <w:t>知っている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□知らなかった</w:t>
      </w:r>
    </w:p>
    <w:p w:rsidR="009E71B5" w:rsidRDefault="009E71B5" w:rsidP="009E71B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5563235</wp:posOffset>
            </wp:positionH>
            <wp:positionV relativeFrom="paragraph">
              <wp:posOffset>4444</wp:posOffset>
            </wp:positionV>
            <wp:extent cx="975360" cy="953559"/>
            <wp:effectExtent l="0" t="0" r="0" b="0"/>
            <wp:wrapNone/>
            <wp:docPr id="11" name="図 11" descr="（スローガン無し）Aタイプ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（スローガン無し）Aタイプロ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25" cy="95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1B5" w:rsidRDefault="009E71B5" w:rsidP="002233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　貴チームは、富山市SDGsサポーター登録をしていますか。</w:t>
      </w:r>
    </w:p>
    <w:p w:rsidR="009E71B5" w:rsidRPr="009E71B5" w:rsidRDefault="009E71B5" w:rsidP="002233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32FE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1EE5509" wp14:editId="3F411D7A">
            <wp:simplePos x="0" y="0"/>
            <wp:positionH relativeFrom="margin">
              <wp:align>left</wp:align>
            </wp:positionH>
            <wp:positionV relativeFrom="paragraph">
              <wp:posOffset>458470</wp:posOffset>
            </wp:positionV>
            <wp:extent cx="337820" cy="273685"/>
            <wp:effectExtent l="0" t="0" r="5080" b="0"/>
            <wp:wrapTight wrapText="bothSides">
              <wp:wrapPolygon edited="0">
                <wp:start x="0" y="0"/>
                <wp:lineTo x="0" y="19545"/>
                <wp:lineTo x="20707" y="19545"/>
                <wp:lineTo x="20707" y="0"/>
                <wp:lineTo x="0" y="0"/>
              </wp:wrapPolygon>
            </wp:wrapTight>
            <wp:docPr id="9" name="図 9" descr="J:\s1\02環境政策(1.2GB)\04環境行政\03チームとやまし\マニュアル・様式・ロゴ等\☆ロゴ・マーク・キャラクター☆\エコケロ15パターン\エコケロのイラスト_単体 （説明文なし）\エコケロ15パターン JPG\04_ひらめき(顔)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s1\02環境政策(1.2GB)\04環境行政\03チームとやまし\マニュアル・様式・ロゴ等\☆ロゴ・マーク・キャラクター☆\エコケロ15パターン\エコケロのイラスト_単体 （説明文なし）\エコケロ15パターン JPG\04_ひらめき(顔) - コピ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F6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F8EB2" wp14:editId="4CC220B3">
                <wp:simplePos x="0" y="0"/>
                <wp:positionH relativeFrom="margin">
                  <wp:posOffset>313055</wp:posOffset>
                </wp:positionH>
                <wp:positionV relativeFrom="paragraph">
                  <wp:posOffset>469265</wp:posOffset>
                </wp:positionV>
                <wp:extent cx="2560320" cy="3524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E71B5" w:rsidRPr="00D32FE5" w:rsidRDefault="009E71B5" w:rsidP="00D32FE5">
                            <w:pPr>
                              <w:jc w:val="left"/>
                              <w:rPr>
                                <w:rFonts w:ascii="Segoe UI Symbol" w:eastAsia="Segoe UI Symbol" w:hAnsi="Segoe UI Symbo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2FE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ご回答</w:t>
                            </w:r>
                            <w:r w:rsidRPr="00D32FE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F8EB2" id="正方形/長方形 8" o:spid="_x0000_s1028" style="position:absolute;margin-left:24.65pt;margin-top:36.95pt;width:201.6pt;height:27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" filled="f" stroked="f" strokeweight="2pt">
                <v:textbox>
                  <w:txbxContent>
                    <w:p w:rsidR="009E71B5" w:rsidRPr="00D32FE5" w:rsidRDefault="009E71B5" w:rsidP="00D32FE5">
                      <w:pPr>
                        <w:jc w:val="left"/>
                        <w:rPr>
                          <w:rFonts w:ascii="Segoe UI Symbol" w:eastAsia="Segoe UI Symbol" w:hAnsi="Segoe UI Symbo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32FE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ご回答</w:t>
                      </w:r>
                      <w:r w:rsidRPr="00D32FE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ありがとうございました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2FE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384810</wp:posOffset>
            </wp:positionV>
            <wp:extent cx="464820" cy="398780"/>
            <wp:effectExtent l="0" t="0" r="0" b="1270"/>
            <wp:wrapTight wrapText="bothSides">
              <wp:wrapPolygon edited="0">
                <wp:start x="0" y="0"/>
                <wp:lineTo x="0" y="20637"/>
                <wp:lineTo x="20361" y="20637"/>
                <wp:lineTo x="20361" y="0"/>
                <wp:lineTo x="0" y="0"/>
              </wp:wrapPolygon>
            </wp:wrapTight>
            <wp:docPr id="6" name="図 6" descr="J:\s1\02環境政策(1.2GB)\04環境行政\03チームとやまし\マニュアル・様式・ロゴ等\☆ロゴ・マーク・キャラクター☆\エコケロ15パターン\エコケロのイラスト_単体 （説明文なし）\エコケロ15パターン JPG\01_よろこび(顔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1\02環境政策(1.2GB)\04環境行政\03チームとやまし\マニュアル・様式・ロゴ等\☆ロゴ・マーク・キャラクター☆\エコケロ15パターン\エコケロのイラスト_単体 （説明文なし）\エコケロ15パターン JPG\01_よろこび(顔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F6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90658" wp14:editId="27C5339D">
                <wp:simplePos x="0" y="0"/>
                <wp:positionH relativeFrom="margin">
                  <wp:posOffset>3477260</wp:posOffset>
                </wp:positionH>
                <wp:positionV relativeFrom="paragraph">
                  <wp:posOffset>431165</wp:posOffset>
                </wp:positionV>
                <wp:extent cx="2849880" cy="3524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336C" w:rsidRPr="00B47A43" w:rsidRDefault="0022336C" w:rsidP="00B47A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B47A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回答</w:t>
                            </w:r>
                            <w:r w:rsidRPr="00B47A4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期限：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４</w:t>
                            </w:r>
                            <w:r w:rsidRPr="00B47A4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３１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水</w:t>
                            </w:r>
                            <w:r w:rsidRPr="00B47A4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90658" id="正方形/長方形 4" o:spid="_x0000_s1029" style="position:absolute;margin-left:273.8pt;margin-top:33.95pt;width:224.4pt;height:27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" filled="f" stroked="f" strokeweight="2pt">
                <v:textbox>
                  <w:txbxContent>
                    <w:p w:rsidR="0022336C" w:rsidRPr="00B47A43" w:rsidRDefault="0022336C" w:rsidP="00B47A4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</w:pPr>
                      <w:r w:rsidRPr="00B47A4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>回答</w:t>
                      </w:r>
                      <w:r w:rsidRPr="00B47A4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期限：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４</w:t>
                      </w:r>
                      <w:r w:rsidRPr="00B47A4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>３１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>水</w:t>
                      </w:r>
                      <w:r w:rsidRPr="00B47A4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）まで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□　登録している　　　□登録していない　　　</w:t>
      </w:r>
    </w:p>
    <w:sectPr w:rsidR="009E71B5" w:rsidRPr="009E71B5" w:rsidSect="00E5217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6C" w:rsidRDefault="0022336C" w:rsidP="00610E21">
      <w:r>
        <w:separator/>
      </w:r>
    </w:p>
  </w:endnote>
  <w:endnote w:type="continuationSeparator" w:id="0">
    <w:p w:rsidR="0022336C" w:rsidRDefault="0022336C" w:rsidP="006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6C" w:rsidRDefault="0022336C" w:rsidP="00610E21">
      <w:r>
        <w:separator/>
      </w:r>
    </w:p>
  </w:footnote>
  <w:footnote w:type="continuationSeparator" w:id="0">
    <w:p w:rsidR="0022336C" w:rsidRDefault="0022336C" w:rsidP="006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1996"/>
    <w:multiLevelType w:val="hybridMultilevel"/>
    <w:tmpl w:val="A4386F74"/>
    <w:lvl w:ilvl="0" w:tplc="C3423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02297"/>
    <w:multiLevelType w:val="hybridMultilevel"/>
    <w:tmpl w:val="1A048F90"/>
    <w:lvl w:ilvl="0" w:tplc="5E8C96BC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17A71"/>
    <w:multiLevelType w:val="hybridMultilevel"/>
    <w:tmpl w:val="C7827B18"/>
    <w:lvl w:ilvl="0" w:tplc="0A5A7F7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6A6D6A"/>
    <w:multiLevelType w:val="hybridMultilevel"/>
    <w:tmpl w:val="F4E8003A"/>
    <w:lvl w:ilvl="0" w:tplc="B3C87EA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993B56"/>
    <w:multiLevelType w:val="hybridMultilevel"/>
    <w:tmpl w:val="FC4C9F4A"/>
    <w:lvl w:ilvl="0" w:tplc="ECEC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0F"/>
    <w:rsid w:val="00000717"/>
    <w:rsid w:val="00000902"/>
    <w:rsid w:val="00000D57"/>
    <w:rsid w:val="00001DFA"/>
    <w:rsid w:val="00002527"/>
    <w:rsid w:val="000040E3"/>
    <w:rsid w:val="00004893"/>
    <w:rsid w:val="00004A1D"/>
    <w:rsid w:val="00005B34"/>
    <w:rsid w:val="00005F52"/>
    <w:rsid w:val="00006501"/>
    <w:rsid w:val="00010CEF"/>
    <w:rsid w:val="00012550"/>
    <w:rsid w:val="00013240"/>
    <w:rsid w:val="00013E95"/>
    <w:rsid w:val="00015202"/>
    <w:rsid w:val="00015786"/>
    <w:rsid w:val="00016328"/>
    <w:rsid w:val="00016860"/>
    <w:rsid w:val="00017075"/>
    <w:rsid w:val="000178CA"/>
    <w:rsid w:val="00017B5F"/>
    <w:rsid w:val="00017BF9"/>
    <w:rsid w:val="00020BEF"/>
    <w:rsid w:val="00021561"/>
    <w:rsid w:val="00021F41"/>
    <w:rsid w:val="000220ED"/>
    <w:rsid w:val="00022691"/>
    <w:rsid w:val="000227ED"/>
    <w:rsid w:val="0002397F"/>
    <w:rsid w:val="00024504"/>
    <w:rsid w:val="000251A9"/>
    <w:rsid w:val="00025865"/>
    <w:rsid w:val="00025C42"/>
    <w:rsid w:val="00025EB6"/>
    <w:rsid w:val="0002653B"/>
    <w:rsid w:val="00027F85"/>
    <w:rsid w:val="000310AF"/>
    <w:rsid w:val="00031547"/>
    <w:rsid w:val="00031741"/>
    <w:rsid w:val="0003203D"/>
    <w:rsid w:val="00034D7A"/>
    <w:rsid w:val="00040D1C"/>
    <w:rsid w:val="00041320"/>
    <w:rsid w:val="0004257D"/>
    <w:rsid w:val="00042CE8"/>
    <w:rsid w:val="00044189"/>
    <w:rsid w:val="000448E9"/>
    <w:rsid w:val="000464B5"/>
    <w:rsid w:val="0004656B"/>
    <w:rsid w:val="000473BB"/>
    <w:rsid w:val="00047BCF"/>
    <w:rsid w:val="00050454"/>
    <w:rsid w:val="000522CB"/>
    <w:rsid w:val="00053253"/>
    <w:rsid w:val="000558E0"/>
    <w:rsid w:val="00055FBE"/>
    <w:rsid w:val="000566AA"/>
    <w:rsid w:val="00057647"/>
    <w:rsid w:val="00061F0F"/>
    <w:rsid w:val="0006521C"/>
    <w:rsid w:val="000654AE"/>
    <w:rsid w:val="000661A5"/>
    <w:rsid w:val="000725CB"/>
    <w:rsid w:val="000730AD"/>
    <w:rsid w:val="0007408B"/>
    <w:rsid w:val="00075880"/>
    <w:rsid w:val="000816FA"/>
    <w:rsid w:val="00081F65"/>
    <w:rsid w:val="00082BA2"/>
    <w:rsid w:val="00083541"/>
    <w:rsid w:val="00083ABD"/>
    <w:rsid w:val="00083C09"/>
    <w:rsid w:val="00084C59"/>
    <w:rsid w:val="000853DC"/>
    <w:rsid w:val="00085CE5"/>
    <w:rsid w:val="0009165B"/>
    <w:rsid w:val="00091790"/>
    <w:rsid w:val="00091893"/>
    <w:rsid w:val="000923FA"/>
    <w:rsid w:val="000939CF"/>
    <w:rsid w:val="000943AF"/>
    <w:rsid w:val="00095CA8"/>
    <w:rsid w:val="000967D3"/>
    <w:rsid w:val="00097211"/>
    <w:rsid w:val="000A0F96"/>
    <w:rsid w:val="000A2334"/>
    <w:rsid w:val="000A27D3"/>
    <w:rsid w:val="000A29A9"/>
    <w:rsid w:val="000A2EC1"/>
    <w:rsid w:val="000A3053"/>
    <w:rsid w:val="000A3872"/>
    <w:rsid w:val="000A4986"/>
    <w:rsid w:val="000B0052"/>
    <w:rsid w:val="000B06EB"/>
    <w:rsid w:val="000B07E9"/>
    <w:rsid w:val="000B0C63"/>
    <w:rsid w:val="000B2C89"/>
    <w:rsid w:val="000B3D16"/>
    <w:rsid w:val="000B4C0C"/>
    <w:rsid w:val="000B544E"/>
    <w:rsid w:val="000B67AA"/>
    <w:rsid w:val="000B7D97"/>
    <w:rsid w:val="000C0372"/>
    <w:rsid w:val="000C224A"/>
    <w:rsid w:val="000C4415"/>
    <w:rsid w:val="000C5ADB"/>
    <w:rsid w:val="000D0742"/>
    <w:rsid w:val="000D08F5"/>
    <w:rsid w:val="000D1372"/>
    <w:rsid w:val="000D150B"/>
    <w:rsid w:val="000D1C8A"/>
    <w:rsid w:val="000D22A1"/>
    <w:rsid w:val="000D377F"/>
    <w:rsid w:val="000D69C9"/>
    <w:rsid w:val="000D6D95"/>
    <w:rsid w:val="000D7060"/>
    <w:rsid w:val="000E0A01"/>
    <w:rsid w:val="000E0C11"/>
    <w:rsid w:val="000E268D"/>
    <w:rsid w:val="000E3827"/>
    <w:rsid w:val="000E3856"/>
    <w:rsid w:val="000E3AEB"/>
    <w:rsid w:val="000E42B2"/>
    <w:rsid w:val="000E5DE4"/>
    <w:rsid w:val="000E70F1"/>
    <w:rsid w:val="000E7C04"/>
    <w:rsid w:val="000E7CB9"/>
    <w:rsid w:val="000F08BB"/>
    <w:rsid w:val="000F0C2F"/>
    <w:rsid w:val="000F20A7"/>
    <w:rsid w:val="000F4C1A"/>
    <w:rsid w:val="000F4F50"/>
    <w:rsid w:val="000F575C"/>
    <w:rsid w:val="000F6E20"/>
    <w:rsid w:val="00100E71"/>
    <w:rsid w:val="00100EBD"/>
    <w:rsid w:val="00101F10"/>
    <w:rsid w:val="00102716"/>
    <w:rsid w:val="001041D7"/>
    <w:rsid w:val="001062CD"/>
    <w:rsid w:val="001067A0"/>
    <w:rsid w:val="00107455"/>
    <w:rsid w:val="00112DEB"/>
    <w:rsid w:val="001130B5"/>
    <w:rsid w:val="00113986"/>
    <w:rsid w:val="00113E15"/>
    <w:rsid w:val="00114E7E"/>
    <w:rsid w:val="0011510E"/>
    <w:rsid w:val="001157F4"/>
    <w:rsid w:val="00115F10"/>
    <w:rsid w:val="0011693F"/>
    <w:rsid w:val="001172C2"/>
    <w:rsid w:val="00117F4A"/>
    <w:rsid w:val="00122887"/>
    <w:rsid w:val="00123E1C"/>
    <w:rsid w:val="0012426F"/>
    <w:rsid w:val="00125E87"/>
    <w:rsid w:val="00126EAC"/>
    <w:rsid w:val="001278BB"/>
    <w:rsid w:val="001279BB"/>
    <w:rsid w:val="0013108D"/>
    <w:rsid w:val="00131099"/>
    <w:rsid w:val="00132088"/>
    <w:rsid w:val="0013214C"/>
    <w:rsid w:val="0013345B"/>
    <w:rsid w:val="00135713"/>
    <w:rsid w:val="0013759B"/>
    <w:rsid w:val="001405B9"/>
    <w:rsid w:val="0014296A"/>
    <w:rsid w:val="001434C8"/>
    <w:rsid w:val="001449A9"/>
    <w:rsid w:val="00144C7C"/>
    <w:rsid w:val="00145BEE"/>
    <w:rsid w:val="00147E8B"/>
    <w:rsid w:val="00147FE7"/>
    <w:rsid w:val="00151C93"/>
    <w:rsid w:val="00154526"/>
    <w:rsid w:val="001559D9"/>
    <w:rsid w:val="00157E71"/>
    <w:rsid w:val="00157F21"/>
    <w:rsid w:val="00160766"/>
    <w:rsid w:val="001619F9"/>
    <w:rsid w:val="00162016"/>
    <w:rsid w:val="001624F8"/>
    <w:rsid w:val="001632A8"/>
    <w:rsid w:val="0016464C"/>
    <w:rsid w:val="00165E96"/>
    <w:rsid w:val="00166EF8"/>
    <w:rsid w:val="00167C18"/>
    <w:rsid w:val="0017089D"/>
    <w:rsid w:val="001709AE"/>
    <w:rsid w:val="00170A6B"/>
    <w:rsid w:val="00171CBE"/>
    <w:rsid w:val="00172BA9"/>
    <w:rsid w:val="00174586"/>
    <w:rsid w:val="001779AB"/>
    <w:rsid w:val="00177F17"/>
    <w:rsid w:val="001805C1"/>
    <w:rsid w:val="00181141"/>
    <w:rsid w:val="00182C28"/>
    <w:rsid w:val="001837C4"/>
    <w:rsid w:val="00184192"/>
    <w:rsid w:val="001850B9"/>
    <w:rsid w:val="00187574"/>
    <w:rsid w:val="00191199"/>
    <w:rsid w:val="001914C1"/>
    <w:rsid w:val="00191B85"/>
    <w:rsid w:val="001920A4"/>
    <w:rsid w:val="00193BEE"/>
    <w:rsid w:val="00195A78"/>
    <w:rsid w:val="00195CDF"/>
    <w:rsid w:val="001965ED"/>
    <w:rsid w:val="00197B55"/>
    <w:rsid w:val="00197DBA"/>
    <w:rsid w:val="001A092D"/>
    <w:rsid w:val="001A0B56"/>
    <w:rsid w:val="001A2238"/>
    <w:rsid w:val="001A2442"/>
    <w:rsid w:val="001A3079"/>
    <w:rsid w:val="001A311C"/>
    <w:rsid w:val="001A47BB"/>
    <w:rsid w:val="001A4D09"/>
    <w:rsid w:val="001A4D45"/>
    <w:rsid w:val="001A4FA9"/>
    <w:rsid w:val="001A5631"/>
    <w:rsid w:val="001A56E6"/>
    <w:rsid w:val="001A6010"/>
    <w:rsid w:val="001A7F7E"/>
    <w:rsid w:val="001B1A5D"/>
    <w:rsid w:val="001B21FB"/>
    <w:rsid w:val="001B3449"/>
    <w:rsid w:val="001B4E9F"/>
    <w:rsid w:val="001B5C86"/>
    <w:rsid w:val="001B5DBD"/>
    <w:rsid w:val="001B6CB7"/>
    <w:rsid w:val="001B75D4"/>
    <w:rsid w:val="001B7D9B"/>
    <w:rsid w:val="001C1440"/>
    <w:rsid w:val="001C290F"/>
    <w:rsid w:val="001C6219"/>
    <w:rsid w:val="001C6B88"/>
    <w:rsid w:val="001C7035"/>
    <w:rsid w:val="001C7BCF"/>
    <w:rsid w:val="001C7C59"/>
    <w:rsid w:val="001D0C5C"/>
    <w:rsid w:val="001D1690"/>
    <w:rsid w:val="001D38B4"/>
    <w:rsid w:val="001D6440"/>
    <w:rsid w:val="001D6750"/>
    <w:rsid w:val="001D68BA"/>
    <w:rsid w:val="001D746F"/>
    <w:rsid w:val="001D7712"/>
    <w:rsid w:val="001E0101"/>
    <w:rsid w:val="001E01D9"/>
    <w:rsid w:val="001E0DF0"/>
    <w:rsid w:val="001E143E"/>
    <w:rsid w:val="001E20A5"/>
    <w:rsid w:val="001E290D"/>
    <w:rsid w:val="001E2F9D"/>
    <w:rsid w:val="001E3CBA"/>
    <w:rsid w:val="001E5976"/>
    <w:rsid w:val="001E7360"/>
    <w:rsid w:val="001F0A7D"/>
    <w:rsid w:val="001F1D68"/>
    <w:rsid w:val="001F3BB8"/>
    <w:rsid w:val="001F46AD"/>
    <w:rsid w:val="001F4EDE"/>
    <w:rsid w:val="001F5D7B"/>
    <w:rsid w:val="001F5E3E"/>
    <w:rsid w:val="001F674D"/>
    <w:rsid w:val="001F6900"/>
    <w:rsid w:val="001F776C"/>
    <w:rsid w:val="00202D5D"/>
    <w:rsid w:val="0020359E"/>
    <w:rsid w:val="0020504A"/>
    <w:rsid w:val="00207347"/>
    <w:rsid w:val="00207E90"/>
    <w:rsid w:val="002110D1"/>
    <w:rsid w:val="00211462"/>
    <w:rsid w:val="00211E95"/>
    <w:rsid w:val="00213BBE"/>
    <w:rsid w:val="00216B47"/>
    <w:rsid w:val="00220DB1"/>
    <w:rsid w:val="00221FB1"/>
    <w:rsid w:val="00222634"/>
    <w:rsid w:val="002226C7"/>
    <w:rsid w:val="0022286E"/>
    <w:rsid w:val="002228F5"/>
    <w:rsid w:val="0022336C"/>
    <w:rsid w:val="0022336F"/>
    <w:rsid w:val="00224839"/>
    <w:rsid w:val="0022496C"/>
    <w:rsid w:val="00224C74"/>
    <w:rsid w:val="00226D94"/>
    <w:rsid w:val="00227AD2"/>
    <w:rsid w:val="0023127F"/>
    <w:rsid w:val="00233B01"/>
    <w:rsid w:val="00234107"/>
    <w:rsid w:val="00235470"/>
    <w:rsid w:val="00236C6D"/>
    <w:rsid w:val="0023781A"/>
    <w:rsid w:val="002401E9"/>
    <w:rsid w:val="0024179A"/>
    <w:rsid w:val="00242BB1"/>
    <w:rsid w:val="00242E1B"/>
    <w:rsid w:val="00246639"/>
    <w:rsid w:val="00247D97"/>
    <w:rsid w:val="00250A45"/>
    <w:rsid w:val="00251666"/>
    <w:rsid w:val="00252759"/>
    <w:rsid w:val="00256167"/>
    <w:rsid w:val="00260291"/>
    <w:rsid w:val="00260CB2"/>
    <w:rsid w:val="002610E7"/>
    <w:rsid w:val="00270B6C"/>
    <w:rsid w:val="00271BA8"/>
    <w:rsid w:val="00272101"/>
    <w:rsid w:val="00272C0E"/>
    <w:rsid w:val="00274EB6"/>
    <w:rsid w:val="0027560F"/>
    <w:rsid w:val="00275AD2"/>
    <w:rsid w:val="00281439"/>
    <w:rsid w:val="00283BDF"/>
    <w:rsid w:val="00283CCC"/>
    <w:rsid w:val="00284D11"/>
    <w:rsid w:val="002850AA"/>
    <w:rsid w:val="0028589F"/>
    <w:rsid w:val="00287094"/>
    <w:rsid w:val="0028719E"/>
    <w:rsid w:val="00290C70"/>
    <w:rsid w:val="002911A8"/>
    <w:rsid w:val="00291551"/>
    <w:rsid w:val="00292023"/>
    <w:rsid w:val="00292113"/>
    <w:rsid w:val="00292C0A"/>
    <w:rsid w:val="002943CF"/>
    <w:rsid w:val="00297CCC"/>
    <w:rsid w:val="002A0A9F"/>
    <w:rsid w:val="002A19D6"/>
    <w:rsid w:val="002A220A"/>
    <w:rsid w:val="002A2436"/>
    <w:rsid w:val="002A56CB"/>
    <w:rsid w:val="002A5879"/>
    <w:rsid w:val="002A6F0B"/>
    <w:rsid w:val="002A7141"/>
    <w:rsid w:val="002A7539"/>
    <w:rsid w:val="002B248B"/>
    <w:rsid w:val="002B2C11"/>
    <w:rsid w:val="002B2EA5"/>
    <w:rsid w:val="002B38CD"/>
    <w:rsid w:val="002B5323"/>
    <w:rsid w:val="002C0BEB"/>
    <w:rsid w:val="002C2306"/>
    <w:rsid w:val="002C2502"/>
    <w:rsid w:val="002C289D"/>
    <w:rsid w:val="002C2BAD"/>
    <w:rsid w:val="002C34B9"/>
    <w:rsid w:val="002C352D"/>
    <w:rsid w:val="002C45F6"/>
    <w:rsid w:val="002C4ADE"/>
    <w:rsid w:val="002C4E9A"/>
    <w:rsid w:val="002C5452"/>
    <w:rsid w:val="002C61CF"/>
    <w:rsid w:val="002C6D2E"/>
    <w:rsid w:val="002C76AE"/>
    <w:rsid w:val="002D0106"/>
    <w:rsid w:val="002D22D2"/>
    <w:rsid w:val="002D23FF"/>
    <w:rsid w:val="002D277F"/>
    <w:rsid w:val="002D28E0"/>
    <w:rsid w:val="002D3132"/>
    <w:rsid w:val="002D33AD"/>
    <w:rsid w:val="002D36DA"/>
    <w:rsid w:val="002D4D39"/>
    <w:rsid w:val="002E0E1D"/>
    <w:rsid w:val="002E11F4"/>
    <w:rsid w:val="002E2D6D"/>
    <w:rsid w:val="002E46C4"/>
    <w:rsid w:val="002E4E5B"/>
    <w:rsid w:val="002E4F6D"/>
    <w:rsid w:val="002E5B61"/>
    <w:rsid w:val="002F05D5"/>
    <w:rsid w:val="002F0CDB"/>
    <w:rsid w:val="002F1A0F"/>
    <w:rsid w:val="002F22F0"/>
    <w:rsid w:val="002F23D9"/>
    <w:rsid w:val="002F303B"/>
    <w:rsid w:val="002F3387"/>
    <w:rsid w:val="002F407E"/>
    <w:rsid w:val="002F440F"/>
    <w:rsid w:val="002F60A9"/>
    <w:rsid w:val="002F690B"/>
    <w:rsid w:val="002F6AAD"/>
    <w:rsid w:val="002F6F67"/>
    <w:rsid w:val="002F6F9E"/>
    <w:rsid w:val="002F7D96"/>
    <w:rsid w:val="003005FE"/>
    <w:rsid w:val="00300692"/>
    <w:rsid w:val="00300AF6"/>
    <w:rsid w:val="00302835"/>
    <w:rsid w:val="003038B2"/>
    <w:rsid w:val="003043E2"/>
    <w:rsid w:val="003052D6"/>
    <w:rsid w:val="0030581D"/>
    <w:rsid w:val="003065B6"/>
    <w:rsid w:val="00307A87"/>
    <w:rsid w:val="00307CE6"/>
    <w:rsid w:val="00310D04"/>
    <w:rsid w:val="0031375C"/>
    <w:rsid w:val="00313C8C"/>
    <w:rsid w:val="00316355"/>
    <w:rsid w:val="00320602"/>
    <w:rsid w:val="00320D7E"/>
    <w:rsid w:val="0032276D"/>
    <w:rsid w:val="00322B19"/>
    <w:rsid w:val="00323083"/>
    <w:rsid w:val="00323483"/>
    <w:rsid w:val="00323950"/>
    <w:rsid w:val="00323BE3"/>
    <w:rsid w:val="00323FC6"/>
    <w:rsid w:val="003244C8"/>
    <w:rsid w:val="00324A21"/>
    <w:rsid w:val="00324E0F"/>
    <w:rsid w:val="0032551F"/>
    <w:rsid w:val="00325885"/>
    <w:rsid w:val="00325A1A"/>
    <w:rsid w:val="00327C4D"/>
    <w:rsid w:val="00330402"/>
    <w:rsid w:val="003317F3"/>
    <w:rsid w:val="00331D82"/>
    <w:rsid w:val="00332742"/>
    <w:rsid w:val="00333842"/>
    <w:rsid w:val="0033490E"/>
    <w:rsid w:val="00334E4A"/>
    <w:rsid w:val="00336B34"/>
    <w:rsid w:val="00337AC1"/>
    <w:rsid w:val="00340034"/>
    <w:rsid w:val="00340712"/>
    <w:rsid w:val="00340D59"/>
    <w:rsid w:val="003428E9"/>
    <w:rsid w:val="0034305A"/>
    <w:rsid w:val="00343E10"/>
    <w:rsid w:val="003441EB"/>
    <w:rsid w:val="00344C63"/>
    <w:rsid w:val="00344D54"/>
    <w:rsid w:val="00345652"/>
    <w:rsid w:val="00345DB5"/>
    <w:rsid w:val="0034644B"/>
    <w:rsid w:val="003473AE"/>
    <w:rsid w:val="00347D8E"/>
    <w:rsid w:val="003515B5"/>
    <w:rsid w:val="003520D0"/>
    <w:rsid w:val="003522A6"/>
    <w:rsid w:val="00352765"/>
    <w:rsid w:val="00356705"/>
    <w:rsid w:val="00357380"/>
    <w:rsid w:val="00357419"/>
    <w:rsid w:val="00363DC3"/>
    <w:rsid w:val="003669DC"/>
    <w:rsid w:val="00367107"/>
    <w:rsid w:val="00370AEE"/>
    <w:rsid w:val="00373CF9"/>
    <w:rsid w:val="00373FA4"/>
    <w:rsid w:val="00376C9A"/>
    <w:rsid w:val="00376CC1"/>
    <w:rsid w:val="0038125C"/>
    <w:rsid w:val="00381484"/>
    <w:rsid w:val="00383AB3"/>
    <w:rsid w:val="00383D5D"/>
    <w:rsid w:val="003864CB"/>
    <w:rsid w:val="00386971"/>
    <w:rsid w:val="00386A9E"/>
    <w:rsid w:val="00390441"/>
    <w:rsid w:val="0039045D"/>
    <w:rsid w:val="003920CB"/>
    <w:rsid w:val="00392303"/>
    <w:rsid w:val="00392A82"/>
    <w:rsid w:val="00393FC4"/>
    <w:rsid w:val="003967C4"/>
    <w:rsid w:val="00396E65"/>
    <w:rsid w:val="00396FF2"/>
    <w:rsid w:val="003A025C"/>
    <w:rsid w:val="003A3E0E"/>
    <w:rsid w:val="003A3E11"/>
    <w:rsid w:val="003A43CA"/>
    <w:rsid w:val="003A5F54"/>
    <w:rsid w:val="003B1347"/>
    <w:rsid w:val="003B20D2"/>
    <w:rsid w:val="003B7333"/>
    <w:rsid w:val="003C2385"/>
    <w:rsid w:val="003C2DAB"/>
    <w:rsid w:val="003C4296"/>
    <w:rsid w:val="003C44FA"/>
    <w:rsid w:val="003C485F"/>
    <w:rsid w:val="003C5278"/>
    <w:rsid w:val="003C5570"/>
    <w:rsid w:val="003C7E69"/>
    <w:rsid w:val="003D0096"/>
    <w:rsid w:val="003D0314"/>
    <w:rsid w:val="003D05B5"/>
    <w:rsid w:val="003D0EA7"/>
    <w:rsid w:val="003D146B"/>
    <w:rsid w:val="003D2016"/>
    <w:rsid w:val="003D278C"/>
    <w:rsid w:val="003D28B0"/>
    <w:rsid w:val="003D292F"/>
    <w:rsid w:val="003D2B09"/>
    <w:rsid w:val="003D2D2A"/>
    <w:rsid w:val="003D6ABF"/>
    <w:rsid w:val="003D72AC"/>
    <w:rsid w:val="003E37CA"/>
    <w:rsid w:val="003E7776"/>
    <w:rsid w:val="003F05C6"/>
    <w:rsid w:val="003F2710"/>
    <w:rsid w:val="003F2834"/>
    <w:rsid w:val="003F3878"/>
    <w:rsid w:val="003F4268"/>
    <w:rsid w:val="00400A8E"/>
    <w:rsid w:val="00404515"/>
    <w:rsid w:val="004047FE"/>
    <w:rsid w:val="00404E9E"/>
    <w:rsid w:val="00405A5D"/>
    <w:rsid w:val="0040629B"/>
    <w:rsid w:val="00406371"/>
    <w:rsid w:val="0040660D"/>
    <w:rsid w:val="00406DC8"/>
    <w:rsid w:val="00407619"/>
    <w:rsid w:val="0040767B"/>
    <w:rsid w:val="00410A39"/>
    <w:rsid w:val="0041239C"/>
    <w:rsid w:val="00413726"/>
    <w:rsid w:val="00413CF8"/>
    <w:rsid w:val="00414593"/>
    <w:rsid w:val="004152B3"/>
    <w:rsid w:val="00415542"/>
    <w:rsid w:val="0041562C"/>
    <w:rsid w:val="004158F6"/>
    <w:rsid w:val="00415B03"/>
    <w:rsid w:val="00415F7A"/>
    <w:rsid w:val="004164D6"/>
    <w:rsid w:val="00416D28"/>
    <w:rsid w:val="00417164"/>
    <w:rsid w:val="004174FB"/>
    <w:rsid w:val="004207DC"/>
    <w:rsid w:val="00420D76"/>
    <w:rsid w:val="00422189"/>
    <w:rsid w:val="00424489"/>
    <w:rsid w:val="00425C38"/>
    <w:rsid w:val="00426CB2"/>
    <w:rsid w:val="00427D26"/>
    <w:rsid w:val="00427F1F"/>
    <w:rsid w:val="00430C0E"/>
    <w:rsid w:val="00430F27"/>
    <w:rsid w:val="00432D98"/>
    <w:rsid w:val="00435BA8"/>
    <w:rsid w:val="00436C3B"/>
    <w:rsid w:val="00437F09"/>
    <w:rsid w:val="0044453E"/>
    <w:rsid w:val="00444752"/>
    <w:rsid w:val="00444AAE"/>
    <w:rsid w:val="004452CB"/>
    <w:rsid w:val="00445F7E"/>
    <w:rsid w:val="0044694B"/>
    <w:rsid w:val="004474F8"/>
    <w:rsid w:val="0044795C"/>
    <w:rsid w:val="00447C29"/>
    <w:rsid w:val="00451197"/>
    <w:rsid w:val="004516D5"/>
    <w:rsid w:val="00451F8A"/>
    <w:rsid w:val="00453D52"/>
    <w:rsid w:val="00453E2D"/>
    <w:rsid w:val="0045427E"/>
    <w:rsid w:val="004551FC"/>
    <w:rsid w:val="004567DF"/>
    <w:rsid w:val="00456888"/>
    <w:rsid w:val="004618A6"/>
    <w:rsid w:val="004621BA"/>
    <w:rsid w:val="00462823"/>
    <w:rsid w:val="00463AFD"/>
    <w:rsid w:val="004643E6"/>
    <w:rsid w:val="0046499E"/>
    <w:rsid w:val="0046664E"/>
    <w:rsid w:val="004669FD"/>
    <w:rsid w:val="00466CF2"/>
    <w:rsid w:val="00467D29"/>
    <w:rsid w:val="004709E3"/>
    <w:rsid w:val="00471026"/>
    <w:rsid w:val="00471296"/>
    <w:rsid w:val="004738D1"/>
    <w:rsid w:val="00474216"/>
    <w:rsid w:val="00474904"/>
    <w:rsid w:val="00475088"/>
    <w:rsid w:val="0047528C"/>
    <w:rsid w:val="00477DA9"/>
    <w:rsid w:val="00481CAA"/>
    <w:rsid w:val="00482345"/>
    <w:rsid w:val="0048242F"/>
    <w:rsid w:val="00483F10"/>
    <w:rsid w:val="0048405D"/>
    <w:rsid w:val="00485087"/>
    <w:rsid w:val="004910CC"/>
    <w:rsid w:val="00491B4D"/>
    <w:rsid w:val="00492A05"/>
    <w:rsid w:val="00495D59"/>
    <w:rsid w:val="00496A08"/>
    <w:rsid w:val="004A1DD9"/>
    <w:rsid w:val="004A2228"/>
    <w:rsid w:val="004A2EBE"/>
    <w:rsid w:val="004A3739"/>
    <w:rsid w:val="004A3855"/>
    <w:rsid w:val="004A6C15"/>
    <w:rsid w:val="004B1437"/>
    <w:rsid w:val="004B1797"/>
    <w:rsid w:val="004B1B09"/>
    <w:rsid w:val="004B4275"/>
    <w:rsid w:val="004B4388"/>
    <w:rsid w:val="004B54B1"/>
    <w:rsid w:val="004B5785"/>
    <w:rsid w:val="004B7988"/>
    <w:rsid w:val="004C0B79"/>
    <w:rsid w:val="004C1845"/>
    <w:rsid w:val="004C1D03"/>
    <w:rsid w:val="004C2B92"/>
    <w:rsid w:val="004C31C7"/>
    <w:rsid w:val="004C44B7"/>
    <w:rsid w:val="004C45AB"/>
    <w:rsid w:val="004C53C4"/>
    <w:rsid w:val="004C57E6"/>
    <w:rsid w:val="004C6BA3"/>
    <w:rsid w:val="004C6FD9"/>
    <w:rsid w:val="004D4B33"/>
    <w:rsid w:val="004D4B89"/>
    <w:rsid w:val="004D5090"/>
    <w:rsid w:val="004D5D14"/>
    <w:rsid w:val="004E044E"/>
    <w:rsid w:val="004E04A4"/>
    <w:rsid w:val="004E15CD"/>
    <w:rsid w:val="004E25E6"/>
    <w:rsid w:val="004E2747"/>
    <w:rsid w:val="004E38B5"/>
    <w:rsid w:val="004E4106"/>
    <w:rsid w:val="004E424F"/>
    <w:rsid w:val="004E4763"/>
    <w:rsid w:val="004E5E60"/>
    <w:rsid w:val="004E65C7"/>
    <w:rsid w:val="004E7240"/>
    <w:rsid w:val="004E7B0A"/>
    <w:rsid w:val="004E7D9D"/>
    <w:rsid w:val="004F09B9"/>
    <w:rsid w:val="004F0A4B"/>
    <w:rsid w:val="004F0B7C"/>
    <w:rsid w:val="004F1301"/>
    <w:rsid w:val="004F1794"/>
    <w:rsid w:val="004F20EE"/>
    <w:rsid w:val="004F6455"/>
    <w:rsid w:val="004F6D55"/>
    <w:rsid w:val="004F717E"/>
    <w:rsid w:val="004F77D6"/>
    <w:rsid w:val="0050193B"/>
    <w:rsid w:val="00501D64"/>
    <w:rsid w:val="00502596"/>
    <w:rsid w:val="00502B46"/>
    <w:rsid w:val="00502FBD"/>
    <w:rsid w:val="00503805"/>
    <w:rsid w:val="00506B61"/>
    <w:rsid w:val="00507B36"/>
    <w:rsid w:val="00511308"/>
    <w:rsid w:val="005117A5"/>
    <w:rsid w:val="00512059"/>
    <w:rsid w:val="0051451F"/>
    <w:rsid w:val="005155E6"/>
    <w:rsid w:val="00516B48"/>
    <w:rsid w:val="005178A4"/>
    <w:rsid w:val="00521C77"/>
    <w:rsid w:val="00522BE4"/>
    <w:rsid w:val="00525D33"/>
    <w:rsid w:val="0052623A"/>
    <w:rsid w:val="005269A6"/>
    <w:rsid w:val="005269B2"/>
    <w:rsid w:val="00526A3C"/>
    <w:rsid w:val="00527C21"/>
    <w:rsid w:val="00530BCB"/>
    <w:rsid w:val="00531948"/>
    <w:rsid w:val="00533AC8"/>
    <w:rsid w:val="00535426"/>
    <w:rsid w:val="005409B5"/>
    <w:rsid w:val="005411A7"/>
    <w:rsid w:val="005414F6"/>
    <w:rsid w:val="005416C9"/>
    <w:rsid w:val="005428C8"/>
    <w:rsid w:val="0054345C"/>
    <w:rsid w:val="00544111"/>
    <w:rsid w:val="0054470C"/>
    <w:rsid w:val="00544CC7"/>
    <w:rsid w:val="005453E5"/>
    <w:rsid w:val="005502B8"/>
    <w:rsid w:val="00551687"/>
    <w:rsid w:val="00552BCD"/>
    <w:rsid w:val="00553579"/>
    <w:rsid w:val="0055381A"/>
    <w:rsid w:val="005538A4"/>
    <w:rsid w:val="00553A36"/>
    <w:rsid w:val="00553C6F"/>
    <w:rsid w:val="00554188"/>
    <w:rsid w:val="00554FA4"/>
    <w:rsid w:val="005601DD"/>
    <w:rsid w:val="00560462"/>
    <w:rsid w:val="0056290A"/>
    <w:rsid w:val="00562F4C"/>
    <w:rsid w:val="00563EE3"/>
    <w:rsid w:val="00564E2C"/>
    <w:rsid w:val="00565A8B"/>
    <w:rsid w:val="00565F00"/>
    <w:rsid w:val="00566B48"/>
    <w:rsid w:val="005670ED"/>
    <w:rsid w:val="005672DB"/>
    <w:rsid w:val="005678EA"/>
    <w:rsid w:val="005723DA"/>
    <w:rsid w:val="005735FA"/>
    <w:rsid w:val="00573A30"/>
    <w:rsid w:val="00573E1C"/>
    <w:rsid w:val="0057499F"/>
    <w:rsid w:val="005766AA"/>
    <w:rsid w:val="005820C4"/>
    <w:rsid w:val="0058299A"/>
    <w:rsid w:val="005837F4"/>
    <w:rsid w:val="00584C94"/>
    <w:rsid w:val="00585861"/>
    <w:rsid w:val="00585A68"/>
    <w:rsid w:val="00585B80"/>
    <w:rsid w:val="005915A9"/>
    <w:rsid w:val="00591BAB"/>
    <w:rsid w:val="005927BC"/>
    <w:rsid w:val="00593507"/>
    <w:rsid w:val="00593D51"/>
    <w:rsid w:val="00593DD7"/>
    <w:rsid w:val="0059410F"/>
    <w:rsid w:val="005945D7"/>
    <w:rsid w:val="00594601"/>
    <w:rsid w:val="00594635"/>
    <w:rsid w:val="005959AE"/>
    <w:rsid w:val="005969D7"/>
    <w:rsid w:val="005A0901"/>
    <w:rsid w:val="005A134C"/>
    <w:rsid w:val="005A1901"/>
    <w:rsid w:val="005A2C66"/>
    <w:rsid w:val="005A461B"/>
    <w:rsid w:val="005A4B57"/>
    <w:rsid w:val="005A501F"/>
    <w:rsid w:val="005A5305"/>
    <w:rsid w:val="005A5375"/>
    <w:rsid w:val="005A6678"/>
    <w:rsid w:val="005A7072"/>
    <w:rsid w:val="005A7960"/>
    <w:rsid w:val="005A7E4B"/>
    <w:rsid w:val="005B1EEA"/>
    <w:rsid w:val="005B3A0C"/>
    <w:rsid w:val="005B3B15"/>
    <w:rsid w:val="005B43B1"/>
    <w:rsid w:val="005B647A"/>
    <w:rsid w:val="005C01DF"/>
    <w:rsid w:val="005C25EA"/>
    <w:rsid w:val="005C356D"/>
    <w:rsid w:val="005C565D"/>
    <w:rsid w:val="005C71DE"/>
    <w:rsid w:val="005C79D3"/>
    <w:rsid w:val="005D0DA3"/>
    <w:rsid w:val="005D1FAE"/>
    <w:rsid w:val="005D325D"/>
    <w:rsid w:val="005D4DCD"/>
    <w:rsid w:val="005D6446"/>
    <w:rsid w:val="005D6728"/>
    <w:rsid w:val="005D6CDA"/>
    <w:rsid w:val="005D7A52"/>
    <w:rsid w:val="005E15F0"/>
    <w:rsid w:val="005E2AAE"/>
    <w:rsid w:val="005E3756"/>
    <w:rsid w:val="005E5310"/>
    <w:rsid w:val="005E7DFB"/>
    <w:rsid w:val="005F1996"/>
    <w:rsid w:val="005F31D2"/>
    <w:rsid w:val="005F31FA"/>
    <w:rsid w:val="005F4E7D"/>
    <w:rsid w:val="005F5296"/>
    <w:rsid w:val="005F6E50"/>
    <w:rsid w:val="0060012C"/>
    <w:rsid w:val="00601518"/>
    <w:rsid w:val="006017EB"/>
    <w:rsid w:val="006022A8"/>
    <w:rsid w:val="006024C2"/>
    <w:rsid w:val="00603151"/>
    <w:rsid w:val="00603956"/>
    <w:rsid w:val="006071B5"/>
    <w:rsid w:val="00610C03"/>
    <w:rsid w:val="00610E21"/>
    <w:rsid w:val="006112AE"/>
    <w:rsid w:val="00611AF5"/>
    <w:rsid w:val="00611E81"/>
    <w:rsid w:val="00612336"/>
    <w:rsid w:val="00614D2F"/>
    <w:rsid w:val="00615AF3"/>
    <w:rsid w:val="00617175"/>
    <w:rsid w:val="00617D23"/>
    <w:rsid w:val="006227A5"/>
    <w:rsid w:val="00622F88"/>
    <w:rsid w:val="00623F18"/>
    <w:rsid w:val="00625E28"/>
    <w:rsid w:val="0062638A"/>
    <w:rsid w:val="00626569"/>
    <w:rsid w:val="006272C7"/>
    <w:rsid w:val="0063117D"/>
    <w:rsid w:val="0063154B"/>
    <w:rsid w:val="00632578"/>
    <w:rsid w:val="00632CD7"/>
    <w:rsid w:val="006338A6"/>
    <w:rsid w:val="00634FA0"/>
    <w:rsid w:val="00636BB7"/>
    <w:rsid w:val="00636E49"/>
    <w:rsid w:val="006404C5"/>
    <w:rsid w:val="00640842"/>
    <w:rsid w:val="00641213"/>
    <w:rsid w:val="006412F6"/>
    <w:rsid w:val="006418BF"/>
    <w:rsid w:val="006418D9"/>
    <w:rsid w:val="00641EF0"/>
    <w:rsid w:val="00643B00"/>
    <w:rsid w:val="00643B78"/>
    <w:rsid w:val="00643C28"/>
    <w:rsid w:val="006449CB"/>
    <w:rsid w:val="00645BE9"/>
    <w:rsid w:val="006471B8"/>
    <w:rsid w:val="00650E9B"/>
    <w:rsid w:val="0065173E"/>
    <w:rsid w:val="0065337D"/>
    <w:rsid w:val="006536B5"/>
    <w:rsid w:val="00653D73"/>
    <w:rsid w:val="0065459E"/>
    <w:rsid w:val="0065596F"/>
    <w:rsid w:val="00655A72"/>
    <w:rsid w:val="006578EA"/>
    <w:rsid w:val="006608BE"/>
    <w:rsid w:val="00660955"/>
    <w:rsid w:val="00661C7A"/>
    <w:rsid w:val="00661DB2"/>
    <w:rsid w:val="00662BF8"/>
    <w:rsid w:val="00665C87"/>
    <w:rsid w:val="00665E8E"/>
    <w:rsid w:val="0066603B"/>
    <w:rsid w:val="00666848"/>
    <w:rsid w:val="00671C9F"/>
    <w:rsid w:val="00673775"/>
    <w:rsid w:val="006738C5"/>
    <w:rsid w:val="00673B57"/>
    <w:rsid w:val="006778AD"/>
    <w:rsid w:val="00677C0F"/>
    <w:rsid w:val="006824FD"/>
    <w:rsid w:val="006829A5"/>
    <w:rsid w:val="00682E1D"/>
    <w:rsid w:val="0068314F"/>
    <w:rsid w:val="00683E02"/>
    <w:rsid w:val="00685172"/>
    <w:rsid w:val="00686CCA"/>
    <w:rsid w:val="00690496"/>
    <w:rsid w:val="00691EDB"/>
    <w:rsid w:val="00695292"/>
    <w:rsid w:val="00696486"/>
    <w:rsid w:val="00696B55"/>
    <w:rsid w:val="006971BA"/>
    <w:rsid w:val="00697285"/>
    <w:rsid w:val="006A0C57"/>
    <w:rsid w:val="006A4E5F"/>
    <w:rsid w:val="006A5B7A"/>
    <w:rsid w:val="006A5E7E"/>
    <w:rsid w:val="006A6626"/>
    <w:rsid w:val="006A67CF"/>
    <w:rsid w:val="006A719E"/>
    <w:rsid w:val="006A7C18"/>
    <w:rsid w:val="006B092E"/>
    <w:rsid w:val="006B0C9A"/>
    <w:rsid w:val="006B0D5D"/>
    <w:rsid w:val="006B1F4E"/>
    <w:rsid w:val="006B2854"/>
    <w:rsid w:val="006B39DE"/>
    <w:rsid w:val="006B40DE"/>
    <w:rsid w:val="006B4E97"/>
    <w:rsid w:val="006B5554"/>
    <w:rsid w:val="006B57E1"/>
    <w:rsid w:val="006B6D61"/>
    <w:rsid w:val="006B7389"/>
    <w:rsid w:val="006B741C"/>
    <w:rsid w:val="006B7898"/>
    <w:rsid w:val="006B7AB0"/>
    <w:rsid w:val="006B7C25"/>
    <w:rsid w:val="006B7FF5"/>
    <w:rsid w:val="006C0F89"/>
    <w:rsid w:val="006C2178"/>
    <w:rsid w:val="006C2781"/>
    <w:rsid w:val="006C3960"/>
    <w:rsid w:val="006C4394"/>
    <w:rsid w:val="006C58C1"/>
    <w:rsid w:val="006C7772"/>
    <w:rsid w:val="006D1699"/>
    <w:rsid w:val="006D2CFF"/>
    <w:rsid w:val="006D4571"/>
    <w:rsid w:val="006D4E58"/>
    <w:rsid w:val="006D772F"/>
    <w:rsid w:val="006E055B"/>
    <w:rsid w:val="006E05D6"/>
    <w:rsid w:val="006E1E79"/>
    <w:rsid w:val="006E220B"/>
    <w:rsid w:val="006E3A2E"/>
    <w:rsid w:val="006E4E56"/>
    <w:rsid w:val="006E4FCD"/>
    <w:rsid w:val="006E5808"/>
    <w:rsid w:val="006E63D6"/>
    <w:rsid w:val="006E7E81"/>
    <w:rsid w:val="006F0E68"/>
    <w:rsid w:val="006F148A"/>
    <w:rsid w:val="006F272F"/>
    <w:rsid w:val="006F3898"/>
    <w:rsid w:val="006F6FDF"/>
    <w:rsid w:val="006F73BF"/>
    <w:rsid w:val="00702C8E"/>
    <w:rsid w:val="0070374D"/>
    <w:rsid w:val="0070554F"/>
    <w:rsid w:val="00705C7C"/>
    <w:rsid w:val="00705E85"/>
    <w:rsid w:val="00706B3F"/>
    <w:rsid w:val="00706F35"/>
    <w:rsid w:val="007074FF"/>
    <w:rsid w:val="007075A0"/>
    <w:rsid w:val="00707F3A"/>
    <w:rsid w:val="00710804"/>
    <w:rsid w:val="0071161D"/>
    <w:rsid w:val="007123C3"/>
    <w:rsid w:val="00712EA5"/>
    <w:rsid w:val="007139D0"/>
    <w:rsid w:val="00715456"/>
    <w:rsid w:val="0071713E"/>
    <w:rsid w:val="00717A16"/>
    <w:rsid w:val="00721F8F"/>
    <w:rsid w:val="007227CC"/>
    <w:rsid w:val="00724FEB"/>
    <w:rsid w:val="00725090"/>
    <w:rsid w:val="00725817"/>
    <w:rsid w:val="00725F7B"/>
    <w:rsid w:val="007309DB"/>
    <w:rsid w:val="00731B12"/>
    <w:rsid w:val="00732D1E"/>
    <w:rsid w:val="007331F6"/>
    <w:rsid w:val="00733D4E"/>
    <w:rsid w:val="007340A9"/>
    <w:rsid w:val="00734606"/>
    <w:rsid w:val="00734E9A"/>
    <w:rsid w:val="00736844"/>
    <w:rsid w:val="00736E43"/>
    <w:rsid w:val="00740C42"/>
    <w:rsid w:val="0074377E"/>
    <w:rsid w:val="007439E0"/>
    <w:rsid w:val="00743F5A"/>
    <w:rsid w:val="007444B6"/>
    <w:rsid w:val="00745543"/>
    <w:rsid w:val="007456F2"/>
    <w:rsid w:val="0074761A"/>
    <w:rsid w:val="00751F1D"/>
    <w:rsid w:val="00753C09"/>
    <w:rsid w:val="007550BA"/>
    <w:rsid w:val="007574F1"/>
    <w:rsid w:val="00757EB0"/>
    <w:rsid w:val="00757FA1"/>
    <w:rsid w:val="0076183D"/>
    <w:rsid w:val="007618D1"/>
    <w:rsid w:val="007621F3"/>
    <w:rsid w:val="0076411B"/>
    <w:rsid w:val="007646A9"/>
    <w:rsid w:val="00764F37"/>
    <w:rsid w:val="007650E5"/>
    <w:rsid w:val="007658CA"/>
    <w:rsid w:val="0076632E"/>
    <w:rsid w:val="00766EAC"/>
    <w:rsid w:val="00770C5C"/>
    <w:rsid w:val="0077165B"/>
    <w:rsid w:val="0077294E"/>
    <w:rsid w:val="00772B8E"/>
    <w:rsid w:val="0077378B"/>
    <w:rsid w:val="00773FEC"/>
    <w:rsid w:val="00774674"/>
    <w:rsid w:val="007753E3"/>
    <w:rsid w:val="007815C7"/>
    <w:rsid w:val="00781EA2"/>
    <w:rsid w:val="00782C4D"/>
    <w:rsid w:val="007832F8"/>
    <w:rsid w:val="00783735"/>
    <w:rsid w:val="00783794"/>
    <w:rsid w:val="00783BE8"/>
    <w:rsid w:val="00787DE5"/>
    <w:rsid w:val="00790086"/>
    <w:rsid w:val="00791936"/>
    <w:rsid w:val="00791E01"/>
    <w:rsid w:val="0079201F"/>
    <w:rsid w:val="00793C02"/>
    <w:rsid w:val="007949BF"/>
    <w:rsid w:val="007954D1"/>
    <w:rsid w:val="00795DBB"/>
    <w:rsid w:val="00797101"/>
    <w:rsid w:val="0079726B"/>
    <w:rsid w:val="007A0AF7"/>
    <w:rsid w:val="007A0C62"/>
    <w:rsid w:val="007A16DD"/>
    <w:rsid w:val="007A2474"/>
    <w:rsid w:val="007A2502"/>
    <w:rsid w:val="007A259D"/>
    <w:rsid w:val="007A2BC2"/>
    <w:rsid w:val="007A3D9A"/>
    <w:rsid w:val="007A45F2"/>
    <w:rsid w:val="007A75BC"/>
    <w:rsid w:val="007B0180"/>
    <w:rsid w:val="007B0E09"/>
    <w:rsid w:val="007B364A"/>
    <w:rsid w:val="007B4D20"/>
    <w:rsid w:val="007B522D"/>
    <w:rsid w:val="007B59A1"/>
    <w:rsid w:val="007B6785"/>
    <w:rsid w:val="007C05D6"/>
    <w:rsid w:val="007C0B73"/>
    <w:rsid w:val="007C14B6"/>
    <w:rsid w:val="007C1787"/>
    <w:rsid w:val="007C1D43"/>
    <w:rsid w:val="007C2931"/>
    <w:rsid w:val="007C2BA2"/>
    <w:rsid w:val="007C3E7C"/>
    <w:rsid w:val="007C3EFB"/>
    <w:rsid w:val="007C42F7"/>
    <w:rsid w:val="007C4541"/>
    <w:rsid w:val="007C7485"/>
    <w:rsid w:val="007C78F1"/>
    <w:rsid w:val="007D0AB8"/>
    <w:rsid w:val="007D1362"/>
    <w:rsid w:val="007D2432"/>
    <w:rsid w:val="007D39DD"/>
    <w:rsid w:val="007D6B83"/>
    <w:rsid w:val="007D7025"/>
    <w:rsid w:val="007E1AE9"/>
    <w:rsid w:val="007E459C"/>
    <w:rsid w:val="007E4AD1"/>
    <w:rsid w:val="007E4C23"/>
    <w:rsid w:val="007E6F16"/>
    <w:rsid w:val="007E7055"/>
    <w:rsid w:val="007F1117"/>
    <w:rsid w:val="007F13DB"/>
    <w:rsid w:val="007F1FAF"/>
    <w:rsid w:val="007F20F3"/>
    <w:rsid w:val="007F3026"/>
    <w:rsid w:val="007F394C"/>
    <w:rsid w:val="007F436B"/>
    <w:rsid w:val="007F5169"/>
    <w:rsid w:val="007F5EEE"/>
    <w:rsid w:val="007F60FD"/>
    <w:rsid w:val="007F6251"/>
    <w:rsid w:val="007F6D71"/>
    <w:rsid w:val="007F6E52"/>
    <w:rsid w:val="007F7D47"/>
    <w:rsid w:val="0080040F"/>
    <w:rsid w:val="008006B1"/>
    <w:rsid w:val="008006F1"/>
    <w:rsid w:val="0080092B"/>
    <w:rsid w:val="0080095B"/>
    <w:rsid w:val="00800E28"/>
    <w:rsid w:val="008032FC"/>
    <w:rsid w:val="00803DB0"/>
    <w:rsid w:val="0080414F"/>
    <w:rsid w:val="00804E9B"/>
    <w:rsid w:val="0080539A"/>
    <w:rsid w:val="00805AC2"/>
    <w:rsid w:val="008135BF"/>
    <w:rsid w:val="00813A9D"/>
    <w:rsid w:val="00813B4D"/>
    <w:rsid w:val="00814F18"/>
    <w:rsid w:val="008156A5"/>
    <w:rsid w:val="00815932"/>
    <w:rsid w:val="00816CF9"/>
    <w:rsid w:val="0081754D"/>
    <w:rsid w:val="00817D3A"/>
    <w:rsid w:val="0082106A"/>
    <w:rsid w:val="008217FF"/>
    <w:rsid w:val="00822861"/>
    <w:rsid w:val="00822BF0"/>
    <w:rsid w:val="00823439"/>
    <w:rsid w:val="00823736"/>
    <w:rsid w:val="00825331"/>
    <w:rsid w:val="00825F1E"/>
    <w:rsid w:val="00826AC8"/>
    <w:rsid w:val="00826F10"/>
    <w:rsid w:val="00830C75"/>
    <w:rsid w:val="0083100A"/>
    <w:rsid w:val="0083105E"/>
    <w:rsid w:val="008321B1"/>
    <w:rsid w:val="00833AE5"/>
    <w:rsid w:val="00833BF4"/>
    <w:rsid w:val="00833EEF"/>
    <w:rsid w:val="00834E3E"/>
    <w:rsid w:val="00836A0A"/>
    <w:rsid w:val="00836AAC"/>
    <w:rsid w:val="008379BB"/>
    <w:rsid w:val="00840150"/>
    <w:rsid w:val="00842421"/>
    <w:rsid w:val="00846859"/>
    <w:rsid w:val="00847064"/>
    <w:rsid w:val="00847CBA"/>
    <w:rsid w:val="008507DE"/>
    <w:rsid w:val="00851D70"/>
    <w:rsid w:val="0085237C"/>
    <w:rsid w:val="008534CC"/>
    <w:rsid w:val="00854A26"/>
    <w:rsid w:val="00856B80"/>
    <w:rsid w:val="0085728A"/>
    <w:rsid w:val="008643B7"/>
    <w:rsid w:val="00864A9E"/>
    <w:rsid w:val="00865301"/>
    <w:rsid w:val="00867567"/>
    <w:rsid w:val="00867630"/>
    <w:rsid w:val="008676EA"/>
    <w:rsid w:val="008705EB"/>
    <w:rsid w:val="0087079E"/>
    <w:rsid w:val="00874154"/>
    <w:rsid w:val="008751A1"/>
    <w:rsid w:val="008764CE"/>
    <w:rsid w:val="00877404"/>
    <w:rsid w:val="00881F6C"/>
    <w:rsid w:val="00882F5A"/>
    <w:rsid w:val="00884DC0"/>
    <w:rsid w:val="00886C18"/>
    <w:rsid w:val="00887D1C"/>
    <w:rsid w:val="00890BF3"/>
    <w:rsid w:val="00890FE2"/>
    <w:rsid w:val="00893428"/>
    <w:rsid w:val="00893AD1"/>
    <w:rsid w:val="008961F6"/>
    <w:rsid w:val="00896BDB"/>
    <w:rsid w:val="008A126D"/>
    <w:rsid w:val="008A4DF9"/>
    <w:rsid w:val="008A659E"/>
    <w:rsid w:val="008A71FA"/>
    <w:rsid w:val="008A7CDB"/>
    <w:rsid w:val="008B02C6"/>
    <w:rsid w:val="008B0B35"/>
    <w:rsid w:val="008B2151"/>
    <w:rsid w:val="008B28C2"/>
    <w:rsid w:val="008B3A53"/>
    <w:rsid w:val="008B4494"/>
    <w:rsid w:val="008B4535"/>
    <w:rsid w:val="008B52BF"/>
    <w:rsid w:val="008B7A65"/>
    <w:rsid w:val="008C0258"/>
    <w:rsid w:val="008C1236"/>
    <w:rsid w:val="008C2214"/>
    <w:rsid w:val="008C357E"/>
    <w:rsid w:val="008C3C0C"/>
    <w:rsid w:val="008C4752"/>
    <w:rsid w:val="008C7750"/>
    <w:rsid w:val="008D0445"/>
    <w:rsid w:val="008D1EA6"/>
    <w:rsid w:val="008D2AEF"/>
    <w:rsid w:val="008D2E3D"/>
    <w:rsid w:val="008D4FDE"/>
    <w:rsid w:val="008D50F3"/>
    <w:rsid w:val="008D5447"/>
    <w:rsid w:val="008D595E"/>
    <w:rsid w:val="008D5CD4"/>
    <w:rsid w:val="008E0445"/>
    <w:rsid w:val="008E0515"/>
    <w:rsid w:val="008E20A5"/>
    <w:rsid w:val="008E3305"/>
    <w:rsid w:val="008E4DAC"/>
    <w:rsid w:val="008E51DB"/>
    <w:rsid w:val="008E5F42"/>
    <w:rsid w:val="008E67D4"/>
    <w:rsid w:val="008F094D"/>
    <w:rsid w:val="008F1B07"/>
    <w:rsid w:val="008F300C"/>
    <w:rsid w:val="008F308F"/>
    <w:rsid w:val="008F39EE"/>
    <w:rsid w:val="008F5460"/>
    <w:rsid w:val="00901212"/>
    <w:rsid w:val="009028FF"/>
    <w:rsid w:val="00902B02"/>
    <w:rsid w:val="00902E63"/>
    <w:rsid w:val="00903C10"/>
    <w:rsid w:val="009045D7"/>
    <w:rsid w:val="009045F1"/>
    <w:rsid w:val="00904800"/>
    <w:rsid w:val="00904A64"/>
    <w:rsid w:val="00905CB0"/>
    <w:rsid w:val="00906249"/>
    <w:rsid w:val="00906702"/>
    <w:rsid w:val="009067B1"/>
    <w:rsid w:val="009077E9"/>
    <w:rsid w:val="0091016E"/>
    <w:rsid w:val="00910582"/>
    <w:rsid w:val="0091101D"/>
    <w:rsid w:val="009112AC"/>
    <w:rsid w:val="00914EEA"/>
    <w:rsid w:val="00916180"/>
    <w:rsid w:val="0091669B"/>
    <w:rsid w:val="00916815"/>
    <w:rsid w:val="00917BEF"/>
    <w:rsid w:val="00917F8E"/>
    <w:rsid w:val="00921708"/>
    <w:rsid w:val="0092573F"/>
    <w:rsid w:val="0092600E"/>
    <w:rsid w:val="009261FF"/>
    <w:rsid w:val="00927B41"/>
    <w:rsid w:val="00927D73"/>
    <w:rsid w:val="00930BD8"/>
    <w:rsid w:val="00932114"/>
    <w:rsid w:val="00932171"/>
    <w:rsid w:val="00932C45"/>
    <w:rsid w:val="0093328B"/>
    <w:rsid w:val="00936975"/>
    <w:rsid w:val="00937DC6"/>
    <w:rsid w:val="00937DE6"/>
    <w:rsid w:val="00940437"/>
    <w:rsid w:val="009415CC"/>
    <w:rsid w:val="00941715"/>
    <w:rsid w:val="00941FF4"/>
    <w:rsid w:val="009441AE"/>
    <w:rsid w:val="0094557F"/>
    <w:rsid w:val="00945DE9"/>
    <w:rsid w:val="00950FEB"/>
    <w:rsid w:val="00951087"/>
    <w:rsid w:val="00951466"/>
    <w:rsid w:val="009515E1"/>
    <w:rsid w:val="00951A8D"/>
    <w:rsid w:val="0095332B"/>
    <w:rsid w:val="00953C5F"/>
    <w:rsid w:val="00953CF9"/>
    <w:rsid w:val="009541AF"/>
    <w:rsid w:val="00955332"/>
    <w:rsid w:val="00955FAC"/>
    <w:rsid w:val="00956120"/>
    <w:rsid w:val="00956801"/>
    <w:rsid w:val="00956AB5"/>
    <w:rsid w:val="00956D6C"/>
    <w:rsid w:val="00957E61"/>
    <w:rsid w:val="00961698"/>
    <w:rsid w:val="00961E64"/>
    <w:rsid w:val="00961FF3"/>
    <w:rsid w:val="00962AA8"/>
    <w:rsid w:val="00963AF5"/>
    <w:rsid w:val="00963F26"/>
    <w:rsid w:val="00964CD8"/>
    <w:rsid w:val="00965DBC"/>
    <w:rsid w:val="009668F8"/>
    <w:rsid w:val="0097157A"/>
    <w:rsid w:val="009723DB"/>
    <w:rsid w:val="00972F8C"/>
    <w:rsid w:val="0097344A"/>
    <w:rsid w:val="00974B69"/>
    <w:rsid w:val="00974E8B"/>
    <w:rsid w:val="00975FE1"/>
    <w:rsid w:val="00977C6A"/>
    <w:rsid w:val="00980060"/>
    <w:rsid w:val="00980809"/>
    <w:rsid w:val="00981DA7"/>
    <w:rsid w:val="00982BE3"/>
    <w:rsid w:val="009830D2"/>
    <w:rsid w:val="00987972"/>
    <w:rsid w:val="0099095D"/>
    <w:rsid w:val="0099285C"/>
    <w:rsid w:val="0099543E"/>
    <w:rsid w:val="0099600D"/>
    <w:rsid w:val="009967C8"/>
    <w:rsid w:val="00997DF0"/>
    <w:rsid w:val="009A1B22"/>
    <w:rsid w:val="009A295C"/>
    <w:rsid w:val="009A42D9"/>
    <w:rsid w:val="009A4EC6"/>
    <w:rsid w:val="009A59E4"/>
    <w:rsid w:val="009A5AC6"/>
    <w:rsid w:val="009B2489"/>
    <w:rsid w:val="009B4BCD"/>
    <w:rsid w:val="009B5BF8"/>
    <w:rsid w:val="009B6DA5"/>
    <w:rsid w:val="009B7373"/>
    <w:rsid w:val="009B7452"/>
    <w:rsid w:val="009B79E2"/>
    <w:rsid w:val="009C0F96"/>
    <w:rsid w:val="009C2BD8"/>
    <w:rsid w:val="009C329F"/>
    <w:rsid w:val="009C384F"/>
    <w:rsid w:val="009C427D"/>
    <w:rsid w:val="009C667E"/>
    <w:rsid w:val="009C6A9E"/>
    <w:rsid w:val="009C7F22"/>
    <w:rsid w:val="009D095D"/>
    <w:rsid w:val="009D09A0"/>
    <w:rsid w:val="009D0EDE"/>
    <w:rsid w:val="009D2D2D"/>
    <w:rsid w:val="009D3769"/>
    <w:rsid w:val="009D4F67"/>
    <w:rsid w:val="009D7D04"/>
    <w:rsid w:val="009E0B78"/>
    <w:rsid w:val="009E123D"/>
    <w:rsid w:val="009E2145"/>
    <w:rsid w:val="009E259A"/>
    <w:rsid w:val="009E3092"/>
    <w:rsid w:val="009E3712"/>
    <w:rsid w:val="009E3954"/>
    <w:rsid w:val="009E4926"/>
    <w:rsid w:val="009E5A7C"/>
    <w:rsid w:val="009E5E58"/>
    <w:rsid w:val="009E6D3C"/>
    <w:rsid w:val="009E70D8"/>
    <w:rsid w:val="009E71B5"/>
    <w:rsid w:val="009E735C"/>
    <w:rsid w:val="009E762B"/>
    <w:rsid w:val="009F228E"/>
    <w:rsid w:val="009F2673"/>
    <w:rsid w:val="009F39A7"/>
    <w:rsid w:val="009F42CD"/>
    <w:rsid w:val="009F5839"/>
    <w:rsid w:val="009F65EB"/>
    <w:rsid w:val="009F72D6"/>
    <w:rsid w:val="00A00187"/>
    <w:rsid w:val="00A0259D"/>
    <w:rsid w:val="00A02AEC"/>
    <w:rsid w:val="00A02B79"/>
    <w:rsid w:val="00A02E09"/>
    <w:rsid w:val="00A03086"/>
    <w:rsid w:val="00A03A51"/>
    <w:rsid w:val="00A04AC2"/>
    <w:rsid w:val="00A04E7A"/>
    <w:rsid w:val="00A057B0"/>
    <w:rsid w:val="00A10D9D"/>
    <w:rsid w:val="00A1229B"/>
    <w:rsid w:val="00A1259A"/>
    <w:rsid w:val="00A16A2E"/>
    <w:rsid w:val="00A17A7C"/>
    <w:rsid w:val="00A2157E"/>
    <w:rsid w:val="00A21AF2"/>
    <w:rsid w:val="00A24D0B"/>
    <w:rsid w:val="00A259DB"/>
    <w:rsid w:val="00A277B3"/>
    <w:rsid w:val="00A27E6E"/>
    <w:rsid w:val="00A31197"/>
    <w:rsid w:val="00A31DC9"/>
    <w:rsid w:val="00A33872"/>
    <w:rsid w:val="00A345CF"/>
    <w:rsid w:val="00A346CA"/>
    <w:rsid w:val="00A3577C"/>
    <w:rsid w:val="00A358D8"/>
    <w:rsid w:val="00A3681F"/>
    <w:rsid w:val="00A40B13"/>
    <w:rsid w:val="00A4135F"/>
    <w:rsid w:val="00A434CF"/>
    <w:rsid w:val="00A44856"/>
    <w:rsid w:val="00A45243"/>
    <w:rsid w:val="00A5115F"/>
    <w:rsid w:val="00A526B1"/>
    <w:rsid w:val="00A52B36"/>
    <w:rsid w:val="00A550B9"/>
    <w:rsid w:val="00A55C17"/>
    <w:rsid w:val="00A56816"/>
    <w:rsid w:val="00A57D68"/>
    <w:rsid w:val="00A614DF"/>
    <w:rsid w:val="00A6264E"/>
    <w:rsid w:val="00A62987"/>
    <w:rsid w:val="00A62C71"/>
    <w:rsid w:val="00A6599B"/>
    <w:rsid w:val="00A67AA9"/>
    <w:rsid w:val="00A67D6D"/>
    <w:rsid w:val="00A67F1C"/>
    <w:rsid w:val="00A72E55"/>
    <w:rsid w:val="00A74A1E"/>
    <w:rsid w:val="00A7579B"/>
    <w:rsid w:val="00A757B2"/>
    <w:rsid w:val="00A766A8"/>
    <w:rsid w:val="00A773D2"/>
    <w:rsid w:val="00A7784C"/>
    <w:rsid w:val="00A77B3C"/>
    <w:rsid w:val="00A802F1"/>
    <w:rsid w:val="00A80B3D"/>
    <w:rsid w:val="00A82434"/>
    <w:rsid w:val="00A83AC1"/>
    <w:rsid w:val="00A83FB4"/>
    <w:rsid w:val="00A8414C"/>
    <w:rsid w:val="00A87611"/>
    <w:rsid w:val="00A87B82"/>
    <w:rsid w:val="00A87D73"/>
    <w:rsid w:val="00A90A5F"/>
    <w:rsid w:val="00A91670"/>
    <w:rsid w:val="00A91C62"/>
    <w:rsid w:val="00A925BF"/>
    <w:rsid w:val="00A95DAC"/>
    <w:rsid w:val="00A963F9"/>
    <w:rsid w:val="00A9673F"/>
    <w:rsid w:val="00A96C69"/>
    <w:rsid w:val="00AA196B"/>
    <w:rsid w:val="00AA248B"/>
    <w:rsid w:val="00AA396B"/>
    <w:rsid w:val="00AB11A1"/>
    <w:rsid w:val="00AB1A2D"/>
    <w:rsid w:val="00AB4331"/>
    <w:rsid w:val="00AB4571"/>
    <w:rsid w:val="00AB5029"/>
    <w:rsid w:val="00AB544D"/>
    <w:rsid w:val="00AC027E"/>
    <w:rsid w:val="00AC066E"/>
    <w:rsid w:val="00AC113C"/>
    <w:rsid w:val="00AC2A81"/>
    <w:rsid w:val="00AC3221"/>
    <w:rsid w:val="00AC45EE"/>
    <w:rsid w:val="00AC6C8B"/>
    <w:rsid w:val="00AC7A39"/>
    <w:rsid w:val="00AD145E"/>
    <w:rsid w:val="00AD242A"/>
    <w:rsid w:val="00AD264C"/>
    <w:rsid w:val="00AD2FA6"/>
    <w:rsid w:val="00AD3FD2"/>
    <w:rsid w:val="00AD5BCC"/>
    <w:rsid w:val="00AD6116"/>
    <w:rsid w:val="00AD6696"/>
    <w:rsid w:val="00AE003A"/>
    <w:rsid w:val="00AE026A"/>
    <w:rsid w:val="00AE0A26"/>
    <w:rsid w:val="00AE3D60"/>
    <w:rsid w:val="00AE3DD5"/>
    <w:rsid w:val="00AE3DFB"/>
    <w:rsid w:val="00AE4392"/>
    <w:rsid w:val="00AE4B03"/>
    <w:rsid w:val="00AE6ECE"/>
    <w:rsid w:val="00AF1EAA"/>
    <w:rsid w:val="00AF2514"/>
    <w:rsid w:val="00AF60E3"/>
    <w:rsid w:val="00AF6280"/>
    <w:rsid w:val="00AF69B9"/>
    <w:rsid w:val="00AF756C"/>
    <w:rsid w:val="00AF76BD"/>
    <w:rsid w:val="00AF7CDB"/>
    <w:rsid w:val="00B00BF0"/>
    <w:rsid w:val="00B02998"/>
    <w:rsid w:val="00B038F7"/>
    <w:rsid w:val="00B03C91"/>
    <w:rsid w:val="00B04552"/>
    <w:rsid w:val="00B0680E"/>
    <w:rsid w:val="00B07768"/>
    <w:rsid w:val="00B1113F"/>
    <w:rsid w:val="00B11236"/>
    <w:rsid w:val="00B11B52"/>
    <w:rsid w:val="00B12953"/>
    <w:rsid w:val="00B1416F"/>
    <w:rsid w:val="00B145EF"/>
    <w:rsid w:val="00B15C5F"/>
    <w:rsid w:val="00B15D88"/>
    <w:rsid w:val="00B167E7"/>
    <w:rsid w:val="00B2058F"/>
    <w:rsid w:val="00B225C1"/>
    <w:rsid w:val="00B23835"/>
    <w:rsid w:val="00B2430B"/>
    <w:rsid w:val="00B2482A"/>
    <w:rsid w:val="00B2548F"/>
    <w:rsid w:val="00B25ADF"/>
    <w:rsid w:val="00B277BD"/>
    <w:rsid w:val="00B30776"/>
    <w:rsid w:val="00B31BDF"/>
    <w:rsid w:val="00B33940"/>
    <w:rsid w:val="00B33CCB"/>
    <w:rsid w:val="00B342AF"/>
    <w:rsid w:val="00B3686A"/>
    <w:rsid w:val="00B37832"/>
    <w:rsid w:val="00B40F1A"/>
    <w:rsid w:val="00B4164A"/>
    <w:rsid w:val="00B42511"/>
    <w:rsid w:val="00B42B6D"/>
    <w:rsid w:val="00B45DF4"/>
    <w:rsid w:val="00B4618C"/>
    <w:rsid w:val="00B467AB"/>
    <w:rsid w:val="00B47A43"/>
    <w:rsid w:val="00B50519"/>
    <w:rsid w:val="00B5074E"/>
    <w:rsid w:val="00B51A1A"/>
    <w:rsid w:val="00B51C8C"/>
    <w:rsid w:val="00B5222D"/>
    <w:rsid w:val="00B52836"/>
    <w:rsid w:val="00B53031"/>
    <w:rsid w:val="00B53C4C"/>
    <w:rsid w:val="00B542BC"/>
    <w:rsid w:val="00B5446D"/>
    <w:rsid w:val="00B549F0"/>
    <w:rsid w:val="00B54D70"/>
    <w:rsid w:val="00B55E12"/>
    <w:rsid w:val="00B55F39"/>
    <w:rsid w:val="00B565CC"/>
    <w:rsid w:val="00B60114"/>
    <w:rsid w:val="00B60458"/>
    <w:rsid w:val="00B60AB0"/>
    <w:rsid w:val="00B60AC5"/>
    <w:rsid w:val="00B61746"/>
    <w:rsid w:val="00B63CF6"/>
    <w:rsid w:val="00B66784"/>
    <w:rsid w:val="00B66F64"/>
    <w:rsid w:val="00B70EA4"/>
    <w:rsid w:val="00B7165E"/>
    <w:rsid w:val="00B7171B"/>
    <w:rsid w:val="00B73054"/>
    <w:rsid w:val="00B73F71"/>
    <w:rsid w:val="00B73FC9"/>
    <w:rsid w:val="00B772D0"/>
    <w:rsid w:val="00B772F8"/>
    <w:rsid w:val="00B778C2"/>
    <w:rsid w:val="00B80187"/>
    <w:rsid w:val="00B80BB6"/>
    <w:rsid w:val="00B81560"/>
    <w:rsid w:val="00B81C11"/>
    <w:rsid w:val="00B843A8"/>
    <w:rsid w:val="00B85294"/>
    <w:rsid w:val="00B8737E"/>
    <w:rsid w:val="00B87E35"/>
    <w:rsid w:val="00B90925"/>
    <w:rsid w:val="00B91B1A"/>
    <w:rsid w:val="00B91B67"/>
    <w:rsid w:val="00B924D3"/>
    <w:rsid w:val="00B96181"/>
    <w:rsid w:val="00B96F73"/>
    <w:rsid w:val="00B97619"/>
    <w:rsid w:val="00BA0861"/>
    <w:rsid w:val="00BA0ECC"/>
    <w:rsid w:val="00BA27C3"/>
    <w:rsid w:val="00BA2D0C"/>
    <w:rsid w:val="00BA4CF4"/>
    <w:rsid w:val="00BA58FA"/>
    <w:rsid w:val="00BA6542"/>
    <w:rsid w:val="00BB009F"/>
    <w:rsid w:val="00BB0D9E"/>
    <w:rsid w:val="00BB5090"/>
    <w:rsid w:val="00BB60DD"/>
    <w:rsid w:val="00BB74A8"/>
    <w:rsid w:val="00BC29A9"/>
    <w:rsid w:val="00BC42C1"/>
    <w:rsid w:val="00BC4A1C"/>
    <w:rsid w:val="00BC7A3E"/>
    <w:rsid w:val="00BD30CF"/>
    <w:rsid w:val="00BD3F62"/>
    <w:rsid w:val="00BE1512"/>
    <w:rsid w:val="00BE1E52"/>
    <w:rsid w:val="00BE291E"/>
    <w:rsid w:val="00BE2E27"/>
    <w:rsid w:val="00BE3911"/>
    <w:rsid w:val="00BE4324"/>
    <w:rsid w:val="00BE6A39"/>
    <w:rsid w:val="00BE6EB4"/>
    <w:rsid w:val="00BE70AB"/>
    <w:rsid w:val="00BF0B50"/>
    <w:rsid w:val="00BF2946"/>
    <w:rsid w:val="00BF3301"/>
    <w:rsid w:val="00BF5744"/>
    <w:rsid w:val="00BF768B"/>
    <w:rsid w:val="00C00008"/>
    <w:rsid w:val="00C0078D"/>
    <w:rsid w:val="00C016DA"/>
    <w:rsid w:val="00C02BBE"/>
    <w:rsid w:val="00C04B5D"/>
    <w:rsid w:val="00C069D5"/>
    <w:rsid w:val="00C10B52"/>
    <w:rsid w:val="00C1152E"/>
    <w:rsid w:val="00C11785"/>
    <w:rsid w:val="00C12410"/>
    <w:rsid w:val="00C14284"/>
    <w:rsid w:val="00C146AF"/>
    <w:rsid w:val="00C14857"/>
    <w:rsid w:val="00C14FFD"/>
    <w:rsid w:val="00C16E95"/>
    <w:rsid w:val="00C20741"/>
    <w:rsid w:val="00C22364"/>
    <w:rsid w:val="00C23690"/>
    <w:rsid w:val="00C23C55"/>
    <w:rsid w:val="00C23FD5"/>
    <w:rsid w:val="00C241CC"/>
    <w:rsid w:val="00C25F24"/>
    <w:rsid w:val="00C35003"/>
    <w:rsid w:val="00C35203"/>
    <w:rsid w:val="00C36E8E"/>
    <w:rsid w:val="00C40360"/>
    <w:rsid w:val="00C41508"/>
    <w:rsid w:val="00C42227"/>
    <w:rsid w:val="00C42B2D"/>
    <w:rsid w:val="00C44435"/>
    <w:rsid w:val="00C4603A"/>
    <w:rsid w:val="00C46C7C"/>
    <w:rsid w:val="00C471A3"/>
    <w:rsid w:val="00C47A5E"/>
    <w:rsid w:val="00C47BAA"/>
    <w:rsid w:val="00C50D15"/>
    <w:rsid w:val="00C51688"/>
    <w:rsid w:val="00C51ABA"/>
    <w:rsid w:val="00C53EA6"/>
    <w:rsid w:val="00C54933"/>
    <w:rsid w:val="00C5512B"/>
    <w:rsid w:val="00C564A9"/>
    <w:rsid w:val="00C56854"/>
    <w:rsid w:val="00C56A75"/>
    <w:rsid w:val="00C56F4C"/>
    <w:rsid w:val="00C6130C"/>
    <w:rsid w:val="00C61731"/>
    <w:rsid w:val="00C61752"/>
    <w:rsid w:val="00C62320"/>
    <w:rsid w:val="00C62432"/>
    <w:rsid w:val="00C62A6D"/>
    <w:rsid w:val="00C62DF8"/>
    <w:rsid w:val="00C6349A"/>
    <w:rsid w:val="00C635C6"/>
    <w:rsid w:val="00C642D1"/>
    <w:rsid w:val="00C64D60"/>
    <w:rsid w:val="00C64F4C"/>
    <w:rsid w:val="00C6510A"/>
    <w:rsid w:val="00C66CB0"/>
    <w:rsid w:val="00C66FE7"/>
    <w:rsid w:val="00C675F9"/>
    <w:rsid w:val="00C703F6"/>
    <w:rsid w:val="00C709E7"/>
    <w:rsid w:val="00C70C8A"/>
    <w:rsid w:val="00C711F0"/>
    <w:rsid w:val="00C71CB1"/>
    <w:rsid w:val="00C723D7"/>
    <w:rsid w:val="00C72BDC"/>
    <w:rsid w:val="00C73693"/>
    <w:rsid w:val="00C73971"/>
    <w:rsid w:val="00C73DA0"/>
    <w:rsid w:val="00C74046"/>
    <w:rsid w:val="00C762BE"/>
    <w:rsid w:val="00C801FE"/>
    <w:rsid w:val="00C80867"/>
    <w:rsid w:val="00C81F0C"/>
    <w:rsid w:val="00C82653"/>
    <w:rsid w:val="00C835A3"/>
    <w:rsid w:val="00C840CD"/>
    <w:rsid w:val="00C851C5"/>
    <w:rsid w:val="00C85EA4"/>
    <w:rsid w:val="00C868A1"/>
    <w:rsid w:val="00C90D26"/>
    <w:rsid w:val="00C91C28"/>
    <w:rsid w:val="00C91EAA"/>
    <w:rsid w:val="00C93CA6"/>
    <w:rsid w:val="00C95889"/>
    <w:rsid w:val="00C95A52"/>
    <w:rsid w:val="00C95AC6"/>
    <w:rsid w:val="00C96CC5"/>
    <w:rsid w:val="00C96F5D"/>
    <w:rsid w:val="00CA1045"/>
    <w:rsid w:val="00CA111E"/>
    <w:rsid w:val="00CA1837"/>
    <w:rsid w:val="00CA1C7C"/>
    <w:rsid w:val="00CA2667"/>
    <w:rsid w:val="00CA2FA6"/>
    <w:rsid w:val="00CA3E08"/>
    <w:rsid w:val="00CA4053"/>
    <w:rsid w:val="00CB0742"/>
    <w:rsid w:val="00CB3B0F"/>
    <w:rsid w:val="00CB4712"/>
    <w:rsid w:val="00CB4B9B"/>
    <w:rsid w:val="00CB5096"/>
    <w:rsid w:val="00CB55F9"/>
    <w:rsid w:val="00CB569D"/>
    <w:rsid w:val="00CB59C0"/>
    <w:rsid w:val="00CB6460"/>
    <w:rsid w:val="00CC16AB"/>
    <w:rsid w:val="00CC1D27"/>
    <w:rsid w:val="00CC2E03"/>
    <w:rsid w:val="00CC2F80"/>
    <w:rsid w:val="00CC3E3C"/>
    <w:rsid w:val="00CC4127"/>
    <w:rsid w:val="00CC5392"/>
    <w:rsid w:val="00CC7946"/>
    <w:rsid w:val="00CD1435"/>
    <w:rsid w:val="00CD21C5"/>
    <w:rsid w:val="00CD2B9D"/>
    <w:rsid w:val="00CD3045"/>
    <w:rsid w:val="00CD3CCD"/>
    <w:rsid w:val="00CD4924"/>
    <w:rsid w:val="00CD541A"/>
    <w:rsid w:val="00CD655D"/>
    <w:rsid w:val="00CE1EC2"/>
    <w:rsid w:val="00CE285F"/>
    <w:rsid w:val="00CE4126"/>
    <w:rsid w:val="00CE686E"/>
    <w:rsid w:val="00CE70DA"/>
    <w:rsid w:val="00CE74BF"/>
    <w:rsid w:val="00CE7A53"/>
    <w:rsid w:val="00CF1CB2"/>
    <w:rsid w:val="00CF1E13"/>
    <w:rsid w:val="00CF2321"/>
    <w:rsid w:val="00CF51DE"/>
    <w:rsid w:val="00CF5AC3"/>
    <w:rsid w:val="00CF5AEB"/>
    <w:rsid w:val="00CF5AF1"/>
    <w:rsid w:val="00CF5DBA"/>
    <w:rsid w:val="00CF6C8A"/>
    <w:rsid w:val="00CF75CF"/>
    <w:rsid w:val="00D00B72"/>
    <w:rsid w:val="00D016C0"/>
    <w:rsid w:val="00D01B49"/>
    <w:rsid w:val="00D0298E"/>
    <w:rsid w:val="00D03C74"/>
    <w:rsid w:val="00D04226"/>
    <w:rsid w:val="00D065BA"/>
    <w:rsid w:val="00D071DA"/>
    <w:rsid w:val="00D07830"/>
    <w:rsid w:val="00D10E36"/>
    <w:rsid w:val="00D12883"/>
    <w:rsid w:val="00D12BEF"/>
    <w:rsid w:val="00D12CE3"/>
    <w:rsid w:val="00D17B03"/>
    <w:rsid w:val="00D2009A"/>
    <w:rsid w:val="00D22886"/>
    <w:rsid w:val="00D25C29"/>
    <w:rsid w:val="00D25D5A"/>
    <w:rsid w:val="00D27BC5"/>
    <w:rsid w:val="00D30F58"/>
    <w:rsid w:val="00D329C9"/>
    <w:rsid w:val="00D32BB5"/>
    <w:rsid w:val="00D32FE5"/>
    <w:rsid w:val="00D33069"/>
    <w:rsid w:val="00D33CAA"/>
    <w:rsid w:val="00D33D3E"/>
    <w:rsid w:val="00D345F2"/>
    <w:rsid w:val="00D351A8"/>
    <w:rsid w:val="00D355C3"/>
    <w:rsid w:val="00D35AF3"/>
    <w:rsid w:val="00D3778E"/>
    <w:rsid w:val="00D37A02"/>
    <w:rsid w:val="00D40099"/>
    <w:rsid w:val="00D401A4"/>
    <w:rsid w:val="00D432F2"/>
    <w:rsid w:val="00D4475F"/>
    <w:rsid w:val="00D4538B"/>
    <w:rsid w:val="00D50722"/>
    <w:rsid w:val="00D50A0A"/>
    <w:rsid w:val="00D51E61"/>
    <w:rsid w:val="00D540F6"/>
    <w:rsid w:val="00D5487D"/>
    <w:rsid w:val="00D56CDF"/>
    <w:rsid w:val="00D579F7"/>
    <w:rsid w:val="00D57BB6"/>
    <w:rsid w:val="00D6287E"/>
    <w:rsid w:val="00D629FF"/>
    <w:rsid w:val="00D62EE3"/>
    <w:rsid w:val="00D6424F"/>
    <w:rsid w:val="00D65FBE"/>
    <w:rsid w:val="00D7364D"/>
    <w:rsid w:val="00D7373E"/>
    <w:rsid w:val="00D73B42"/>
    <w:rsid w:val="00D73C84"/>
    <w:rsid w:val="00D76134"/>
    <w:rsid w:val="00D76396"/>
    <w:rsid w:val="00D80560"/>
    <w:rsid w:val="00D80A17"/>
    <w:rsid w:val="00D81970"/>
    <w:rsid w:val="00D81A29"/>
    <w:rsid w:val="00D81EB2"/>
    <w:rsid w:val="00D84608"/>
    <w:rsid w:val="00D84B5F"/>
    <w:rsid w:val="00D8536D"/>
    <w:rsid w:val="00D87843"/>
    <w:rsid w:val="00D90684"/>
    <w:rsid w:val="00D90C8F"/>
    <w:rsid w:val="00D91B9F"/>
    <w:rsid w:val="00D925B1"/>
    <w:rsid w:val="00D934EF"/>
    <w:rsid w:val="00D935DF"/>
    <w:rsid w:val="00D939C0"/>
    <w:rsid w:val="00D940AE"/>
    <w:rsid w:val="00D948BA"/>
    <w:rsid w:val="00D95E89"/>
    <w:rsid w:val="00D9641E"/>
    <w:rsid w:val="00D9694B"/>
    <w:rsid w:val="00D97DAD"/>
    <w:rsid w:val="00DA0C29"/>
    <w:rsid w:val="00DA152E"/>
    <w:rsid w:val="00DA21D8"/>
    <w:rsid w:val="00DA5876"/>
    <w:rsid w:val="00DA5E72"/>
    <w:rsid w:val="00DA64CC"/>
    <w:rsid w:val="00DA66A7"/>
    <w:rsid w:val="00DA6B18"/>
    <w:rsid w:val="00DA6F4B"/>
    <w:rsid w:val="00DA6FC4"/>
    <w:rsid w:val="00DA7090"/>
    <w:rsid w:val="00DA793C"/>
    <w:rsid w:val="00DA7FB6"/>
    <w:rsid w:val="00DB0783"/>
    <w:rsid w:val="00DB1A1D"/>
    <w:rsid w:val="00DB2159"/>
    <w:rsid w:val="00DB2315"/>
    <w:rsid w:val="00DB366C"/>
    <w:rsid w:val="00DB3875"/>
    <w:rsid w:val="00DB4709"/>
    <w:rsid w:val="00DB5748"/>
    <w:rsid w:val="00DB5751"/>
    <w:rsid w:val="00DC1B99"/>
    <w:rsid w:val="00DC295A"/>
    <w:rsid w:val="00DC2E8B"/>
    <w:rsid w:val="00DC66B1"/>
    <w:rsid w:val="00DC692F"/>
    <w:rsid w:val="00DC6FCB"/>
    <w:rsid w:val="00DC78A3"/>
    <w:rsid w:val="00DD0AD5"/>
    <w:rsid w:val="00DD0F5C"/>
    <w:rsid w:val="00DD1C33"/>
    <w:rsid w:val="00DD2060"/>
    <w:rsid w:val="00DD35E7"/>
    <w:rsid w:val="00DD4C6F"/>
    <w:rsid w:val="00DD5862"/>
    <w:rsid w:val="00DD5A9A"/>
    <w:rsid w:val="00DD6E98"/>
    <w:rsid w:val="00DE0545"/>
    <w:rsid w:val="00DE1B7C"/>
    <w:rsid w:val="00DE6AD6"/>
    <w:rsid w:val="00DE75FA"/>
    <w:rsid w:val="00DF3358"/>
    <w:rsid w:val="00DF352B"/>
    <w:rsid w:val="00DF4431"/>
    <w:rsid w:val="00DF4A78"/>
    <w:rsid w:val="00E00022"/>
    <w:rsid w:val="00E00F22"/>
    <w:rsid w:val="00E01073"/>
    <w:rsid w:val="00E01AD4"/>
    <w:rsid w:val="00E01F1E"/>
    <w:rsid w:val="00E03D98"/>
    <w:rsid w:val="00E03EE6"/>
    <w:rsid w:val="00E04060"/>
    <w:rsid w:val="00E044E2"/>
    <w:rsid w:val="00E047E7"/>
    <w:rsid w:val="00E0489B"/>
    <w:rsid w:val="00E058AD"/>
    <w:rsid w:val="00E07AC1"/>
    <w:rsid w:val="00E10628"/>
    <w:rsid w:val="00E11657"/>
    <w:rsid w:val="00E126FD"/>
    <w:rsid w:val="00E15044"/>
    <w:rsid w:val="00E15632"/>
    <w:rsid w:val="00E15640"/>
    <w:rsid w:val="00E156B0"/>
    <w:rsid w:val="00E16A15"/>
    <w:rsid w:val="00E17CA9"/>
    <w:rsid w:val="00E20286"/>
    <w:rsid w:val="00E20CCA"/>
    <w:rsid w:val="00E22395"/>
    <w:rsid w:val="00E23BF1"/>
    <w:rsid w:val="00E23CE4"/>
    <w:rsid w:val="00E2426D"/>
    <w:rsid w:val="00E25734"/>
    <w:rsid w:val="00E32B11"/>
    <w:rsid w:val="00E335CE"/>
    <w:rsid w:val="00E346FE"/>
    <w:rsid w:val="00E349F5"/>
    <w:rsid w:val="00E368AD"/>
    <w:rsid w:val="00E36C74"/>
    <w:rsid w:val="00E36CFE"/>
    <w:rsid w:val="00E40298"/>
    <w:rsid w:val="00E405FE"/>
    <w:rsid w:val="00E414B8"/>
    <w:rsid w:val="00E4166F"/>
    <w:rsid w:val="00E41804"/>
    <w:rsid w:val="00E41B80"/>
    <w:rsid w:val="00E428D1"/>
    <w:rsid w:val="00E42FAA"/>
    <w:rsid w:val="00E4312B"/>
    <w:rsid w:val="00E43C19"/>
    <w:rsid w:val="00E44AB5"/>
    <w:rsid w:val="00E45C69"/>
    <w:rsid w:val="00E461E0"/>
    <w:rsid w:val="00E51AB0"/>
    <w:rsid w:val="00E52175"/>
    <w:rsid w:val="00E534F9"/>
    <w:rsid w:val="00E5378A"/>
    <w:rsid w:val="00E55A6D"/>
    <w:rsid w:val="00E56E08"/>
    <w:rsid w:val="00E57D4B"/>
    <w:rsid w:val="00E71696"/>
    <w:rsid w:val="00E72C3E"/>
    <w:rsid w:val="00E73DBC"/>
    <w:rsid w:val="00E748C3"/>
    <w:rsid w:val="00E74CF6"/>
    <w:rsid w:val="00E76683"/>
    <w:rsid w:val="00E768DB"/>
    <w:rsid w:val="00E774D1"/>
    <w:rsid w:val="00E778C8"/>
    <w:rsid w:val="00E77A01"/>
    <w:rsid w:val="00E81483"/>
    <w:rsid w:val="00E81B45"/>
    <w:rsid w:val="00E83348"/>
    <w:rsid w:val="00E8342D"/>
    <w:rsid w:val="00E83D16"/>
    <w:rsid w:val="00E84A1A"/>
    <w:rsid w:val="00E84E30"/>
    <w:rsid w:val="00E8740A"/>
    <w:rsid w:val="00E87731"/>
    <w:rsid w:val="00E87F00"/>
    <w:rsid w:val="00E907F3"/>
    <w:rsid w:val="00E916ED"/>
    <w:rsid w:val="00E91AE7"/>
    <w:rsid w:val="00E92193"/>
    <w:rsid w:val="00E9486C"/>
    <w:rsid w:val="00E94DDE"/>
    <w:rsid w:val="00E9524F"/>
    <w:rsid w:val="00E95F29"/>
    <w:rsid w:val="00E9673F"/>
    <w:rsid w:val="00E972CE"/>
    <w:rsid w:val="00E9768F"/>
    <w:rsid w:val="00E97EC1"/>
    <w:rsid w:val="00EA0835"/>
    <w:rsid w:val="00EA0A97"/>
    <w:rsid w:val="00EA1517"/>
    <w:rsid w:val="00EA45E0"/>
    <w:rsid w:val="00EA5ABF"/>
    <w:rsid w:val="00EA6ABB"/>
    <w:rsid w:val="00EB03EE"/>
    <w:rsid w:val="00EB041C"/>
    <w:rsid w:val="00EB0F98"/>
    <w:rsid w:val="00EB1A73"/>
    <w:rsid w:val="00EB1AF1"/>
    <w:rsid w:val="00EB1DCE"/>
    <w:rsid w:val="00EB2B2B"/>
    <w:rsid w:val="00EB3DEC"/>
    <w:rsid w:val="00EB64AB"/>
    <w:rsid w:val="00EB6B43"/>
    <w:rsid w:val="00EB71E7"/>
    <w:rsid w:val="00EB7473"/>
    <w:rsid w:val="00EB7C57"/>
    <w:rsid w:val="00EC02B3"/>
    <w:rsid w:val="00EC0FFA"/>
    <w:rsid w:val="00EC14F3"/>
    <w:rsid w:val="00EC2617"/>
    <w:rsid w:val="00EC38B6"/>
    <w:rsid w:val="00EC3D99"/>
    <w:rsid w:val="00EC4779"/>
    <w:rsid w:val="00EC5716"/>
    <w:rsid w:val="00EC5A4C"/>
    <w:rsid w:val="00EC71D3"/>
    <w:rsid w:val="00EC74C6"/>
    <w:rsid w:val="00EC7EC9"/>
    <w:rsid w:val="00ED0A14"/>
    <w:rsid w:val="00ED154D"/>
    <w:rsid w:val="00ED2E19"/>
    <w:rsid w:val="00ED3875"/>
    <w:rsid w:val="00ED3B96"/>
    <w:rsid w:val="00ED455C"/>
    <w:rsid w:val="00ED59EC"/>
    <w:rsid w:val="00ED65E0"/>
    <w:rsid w:val="00ED7711"/>
    <w:rsid w:val="00EE00B0"/>
    <w:rsid w:val="00EE0A96"/>
    <w:rsid w:val="00EE0EBC"/>
    <w:rsid w:val="00EE2587"/>
    <w:rsid w:val="00EE52EE"/>
    <w:rsid w:val="00EE69FB"/>
    <w:rsid w:val="00EE6AAB"/>
    <w:rsid w:val="00EE7983"/>
    <w:rsid w:val="00EE7CA3"/>
    <w:rsid w:val="00EF0803"/>
    <w:rsid w:val="00EF13F9"/>
    <w:rsid w:val="00EF1A0A"/>
    <w:rsid w:val="00EF1D9E"/>
    <w:rsid w:val="00EF254F"/>
    <w:rsid w:val="00EF3151"/>
    <w:rsid w:val="00EF4472"/>
    <w:rsid w:val="00EF4702"/>
    <w:rsid w:val="00F000B6"/>
    <w:rsid w:val="00F039BA"/>
    <w:rsid w:val="00F049BD"/>
    <w:rsid w:val="00F0572E"/>
    <w:rsid w:val="00F05BDB"/>
    <w:rsid w:val="00F0684B"/>
    <w:rsid w:val="00F06CE0"/>
    <w:rsid w:val="00F11B70"/>
    <w:rsid w:val="00F12359"/>
    <w:rsid w:val="00F13CEF"/>
    <w:rsid w:val="00F15295"/>
    <w:rsid w:val="00F1575E"/>
    <w:rsid w:val="00F1694A"/>
    <w:rsid w:val="00F16CFD"/>
    <w:rsid w:val="00F206DE"/>
    <w:rsid w:val="00F206F4"/>
    <w:rsid w:val="00F20E07"/>
    <w:rsid w:val="00F21EF1"/>
    <w:rsid w:val="00F25BA5"/>
    <w:rsid w:val="00F26F78"/>
    <w:rsid w:val="00F30679"/>
    <w:rsid w:val="00F32188"/>
    <w:rsid w:val="00F3232E"/>
    <w:rsid w:val="00F32D9D"/>
    <w:rsid w:val="00F337C0"/>
    <w:rsid w:val="00F34967"/>
    <w:rsid w:val="00F35400"/>
    <w:rsid w:val="00F3560D"/>
    <w:rsid w:val="00F35838"/>
    <w:rsid w:val="00F35D31"/>
    <w:rsid w:val="00F36A10"/>
    <w:rsid w:val="00F4043D"/>
    <w:rsid w:val="00F41B37"/>
    <w:rsid w:val="00F41EA8"/>
    <w:rsid w:val="00F4471A"/>
    <w:rsid w:val="00F46575"/>
    <w:rsid w:val="00F47F79"/>
    <w:rsid w:val="00F50170"/>
    <w:rsid w:val="00F5028A"/>
    <w:rsid w:val="00F51584"/>
    <w:rsid w:val="00F51899"/>
    <w:rsid w:val="00F51DA2"/>
    <w:rsid w:val="00F52C74"/>
    <w:rsid w:val="00F52D02"/>
    <w:rsid w:val="00F540A6"/>
    <w:rsid w:val="00F55B75"/>
    <w:rsid w:val="00F55FD7"/>
    <w:rsid w:val="00F56EB7"/>
    <w:rsid w:val="00F57EA4"/>
    <w:rsid w:val="00F61874"/>
    <w:rsid w:val="00F61928"/>
    <w:rsid w:val="00F61A68"/>
    <w:rsid w:val="00F61CB5"/>
    <w:rsid w:val="00F64014"/>
    <w:rsid w:val="00F64B97"/>
    <w:rsid w:val="00F65821"/>
    <w:rsid w:val="00F66CA5"/>
    <w:rsid w:val="00F66CD9"/>
    <w:rsid w:val="00F67FB3"/>
    <w:rsid w:val="00F70FAF"/>
    <w:rsid w:val="00F71946"/>
    <w:rsid w:val="00F71CCB"/>
    <w:rsid w:val="00F7203E"/>
    <w:rsid w:val="00F74E21"/>
    <w:rsid w:val="00F754D2"/>
    <w:rsid w:val="00F758B7"/>
    <w:rsid w:val="00F76771"/>
    <w:rsid w:val="00F80B08"/>
    <w:rsid w:val="00F83C6F"/>
    <w:rsid w:val="00F84546"/>
    <w:rsid w:val="00F84765"/>
    <w:rsid w:val="00F852BF"/>
    <w:rsid w:val="00F86299"/>
    <w:rsid w:val="00F867D6"/>
    <w:rsid w:val="00F87A31"/>
    <w:rsid w:val="00F92509"/>
    <w:rsid w:val="00F929B3"/>
    <w:rsid w:val="00F94C85"/>
    <w:rsid w:val="00F94F9B"/>
    <w:rsid w:val="00F95CC3"/>
    <w:rsid w:val="00F95D7D"/>
    <w:rsid w:val="00FA0003"/>
    <w:rsid w:val="00FA017B"/>
    <w:rsid w:val="00FA0B70"/>
    <w:rsid w:val="00FA2471"/>
    <w:rsid w:val="00FA3CE1"/>
    <w:rsid w:val="00FA49A9"/>
    <w:rsid w:val="00FB09E7"/>
    <w:rsid w:val="00FB14D7"/>
    <w:rsid w:val="00FB1BF6"/>
    <w:rsid w:val="00FB1E27"/>
    <w:rsid w:val="00FB568B"/>
    <w:rsid w:val="00FB69E2"/>
    <w:rsid w:val="00FC0C5E"/>
    <w:rsid w:val="00FC1B9C"/>
    <w:rsid w:val="00FC37C5"/>
    <w:rsid w:val="00FC5BB6"/>
    <w:rsid w:val="00FD09F2"/>
    <w:rsid w:val="00FD1794"/>
    <w:rsid w:val="00FD35C3"/>
    <w:rsid w:val="00FD4CD3"/>
    <w:rsid w:val="00FD514F"/>
    <w:rsid w:val="00FD59A1"/>
    <w:rsid w:val="00FD71B4"/>
    <w:rsid w:val="00FD7A6E"/>
    <w:rsid w:val="00FE14F5"/>
    <w:rsid w:val="00FE1E6E"/>
    <w:rsid w:val="00FE330A"/>
    <w:rsid w:val="00FE3564"/>
    <w:rsid w:val="00FE424B"/>
    <w:rsid w:val="00FE43B8"/>
    <w:rsid w:val="00FE4F69"/>
    <w:rsid w:val="00FE686F"/>
    <w:rsid w:val="00FF07B5"/>
    <w:rsid w:val="00FF0DC3"/>
    <w:rsid w:val="00FF1668"/>
    <w:rsid w:val="00FF2089"/>
    <w:rsid w:val="00FF360B"/>
    <w:rsid w:val="00FF40AD"/>
    <w:rsid w:val="00FF43DA"/>
    <w:rsid w:val="00FF63D6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BE44CEA-B936-41BD-B1D3-FCEC677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E21"/>
  </w:style>
  <w:style w:type="paragraph" w:styleId="a6">
    <w:name w:val="footer"/>
    <w:basedOn w:val="a"/>
    <w:link w:val="a7"/>
    <w:uiPriority w:val="99"/>
    <w:unhideWhenUsed/>
    <w:rsid w:val="00610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E21"/>
  </w:style>
  <w:style w:type="paragraph" w:styleId="a8">
    <w:name w:val="Balloon Text"/>
    <w:basedOn w:val="a"/>
    <w:link w:val="a9"/>
    <w:uiPriority w:val="99"/>
    <w:semiHidden/>
    <w:unhideWhenUsed/>
    <w:rsid w:val="007C7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8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4C85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CD21C5"/>
    <w:rPr>
      <w:shadow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www.toyama-city.local/cgi-bin/dneo/zwmljs.cgi?_=1653015237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D94D-82F9-4AD8-96D0-D1031ECC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48B132D9.dotm</Template>
  <TotalTime>111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梶川　慶子</cp:lastModifiedBy>
  <cp:revision>15</cp:revision>
  <cp:lastPrinted>2022-07-01T01:01:00Z</cp:lastPrinted>
  <dcterms:created xsi:type="dcterms:W3CDTF">2022-06-22T01:40:00Z</dcterms:created>
  <dcterms:modified xsi:type="dcterms:W3CDTF">2022-07-06T05:22:00Z</dcterms:modified>
</cp:coreProperties>
</file>